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6C294A" w14:textId="77777777" w:rsidR="00397E99" w:rsidRDefault="00397E99"/>
    <w:p w14:paraId="3478D041" w14:textId="77777777" w:rsidR="00397E99" w:rsidRDefault="00397E99"/>
    <w:p w14:paraId="19DA1553" w14:textId="77777777" w:rsidR="00397E99" w:rsidRDefault="00397E99"/>
    <w:p w14:paraId="5E70BE1C" w14:textId="77777777" w:rsidR="00397E99" w:rsidRDefault="00397E99"/>
    <w:p w14:paraId="263A116A" w14:textId="77777777" w:rsidR="00397E99" w:rsidRDefault="00397E99"/>
    <w:p w14:paraId="1CBACFCC" w14:textId="78866D5D" w:rsidR="00397E99" w:rsidRPr="00025651" w:rsidRDefault="00025651" w:rsidP="00850D6A">
      <w:pPr>
        <w:spacing w:after="240"/>
        <w:jc w:val="center"/>
        <w:rPr>
          <w:b/>
          <w:bCs/>
          <w:spacing w:val="40"/>
          <w:kern w:val="32"/>
          <w:sz w:val="32"/>
          <w:szCs w:val="32"/>
          <w:u w:val="single"/>
        </w:rPr>
      </w:pPr>
      <w:r w:rsidRPr="00025651">
        <w:rPr>
          <w:b/>
          <w:bCs/>
          <w:sz w:val="32"/>
          <w:szCs w:val="32"/>
        </w:rPr>
        <w:t xml:space="preserve">Titel der </w:t>
      </w:r>
      <w:r w:rsidR="001517E6">
        <w:rPr>
          <w:b/>
          <w:bCs/>
          <w:sz w:val="32"/>
          <w:szCs w:val="32"/>
        </w:rPr>
        <w:t>Studienarbeit</w:t>
      </w:r>
    </w:p>
    <w:p w14:paraId="45C2991B" w14:textId="77777777" w:rsidR="00993902" w:rsidRPr="00025651" w:rsidRDefault="00025651">
      <w:pPr>
        <w:jc w:val="center"/>
        <w:rPr>
          <w:sz w:val="28"/>
          <w:szCs w:val="28"/>
        </w:rPr>
      </w:pPr>
      <w:r w:rsidRPr="00025651">
        <w:rPr>
          <w:sz w:val="28"/>
          <w:szCs w:val="28"/>
        </w:rPr>
        <w:t>(Untertitel)</w:t>
      </w:r>
    </w:p>
    <w:p w14:paraId="55786C09" w14:textId="77777777" w:rsidR="00993902" w:rsidRDefault="00993902">
      <w:pPr>
        <w:jc w:val="center"/>
        <w:rPr>
          <w:i/>
          <w:iCs/>
          <w:sz w:val="20"/>
          <w:szCs w:val="20"/>
        </w:rPr>
      </w:pPr>
    </w:p>
    <w:p w14:paraId="07D57D33" w14:textId="77777777" w:rsidR="00993902" w:rsidRDefault="00993902">
      <w:pPr>
        <w:jc w:val="center"/>
        <w:rPr>
          <w:i/>
          <w:iCs/>
          <w:sz w:val="20"/>
          <w:szCs w:val="20"/>
        </w:rPr>
      </w:pPr>
    </w:p>
    <w:p w14:paraId="2430BE88" w14:textId="77777777" w:rsidR="00025651" w:rsidRDefault="00025651">
      <w:pPr>
        <w:jc w:val="center"/>
        <w:rPr>
          <w:i/>
          <w:iCs/>
          <w:sz w:val="20"/>
          <w:szCs w:val="20"/>
        </w:rPr>
      </w:pPr>
    </w:p>
    <w:p w14:paraId="7D0A394D" w14:textId="77777777" w:rsidR="00025651" w:rsidRDefault="00025651">
      <w:pPr>
        <w:jc w:val="center"/>
        <w:rPr>
          <w:i/>
          <w:iCs/>
          <w:sz w:val="20"/>
          <w:szCs w:val="20"/>
        </w:rPr>
      </w:pPr>
    </w:p>
    <w:p w14:paraId="54E671ED" w14:textId="77777777" w:rsidR="00993902" w:rsidRDefault="00993902">
      <w:pPr>
        <w:jc w:val="center"/>
        <w:rPr>
          <w:i/>
          <w:iCs/>
          <w:sz w:val="20"/>
          <w:szCs w:val="20"/>
        </w:rPr>
      </w:pPr>
    </w:p>
    <w:p w14:paraId="27AD8457" w14:textId="77777777" w:rsidR="00993902" w:rsidRDefault="00993902">
      <w:pPr>
        <w:jc w:val="center"/>
        <w:rPr>
          <w:i/>
          <w:iCs/>
          <w:sz w:val="20"/>
          <w:szCs w:val="20"/>
        </w:rPr>
      </w:pPr>
    </w:p>
    <w:p w14:paraId="46BABF05" w14:textId="77777777" w:rsidR="00993902" w:rsidRDefault="00993902">
      <w:pPr>
        <w:jc w:val="center"/>
        <w:rPr>
          <w:i/>
          <w:iCs/>
          <w:sz w:val="20"/>
          <w:szCs w:val="20"/>
        </w:rPr>
      </w:pPr>
    </w:p>
    <w:p w14:paraId="053EEC40" w14:textId="77777777" w:rsidR="00993902" w:rsidRDefault="00993902">
      <w:pPr>
        <w:jc w:val="center"/>
        <w:rPr>
          <w:i/>
          <w:iCs/>
          <w:sz w:val="20"/>
          <w:szCs w:val="20"/>
        </w:rPr>
      </w:pPr>
    </w:p>
    <w:p w14:paraId="59FA0706" w14:textId="77777777" w:rsidR="00993902" w:rsidRDefault="00993902">
      <w:pPr>
        <w:jc w:val="center"/>
        <w:rPr>
          <w:i/>
          <w:iCs/>
          <w:sz w:val="20"/>
          <w:szCs w:val="20"/>
        </w:rPr>
      </w:pPr>
    </w:p>
    <w:p w14:paraId="67EC5EB9" w14:textId="77777777" w:rsidR="00993902" w:rsidRDefault="00993902">
      <w:pPr>
        <w:jc w:val="center"/>
        <w:rPr>
          <w:i/>
          <w:iCs/>
          <w:sz w:val="20"/>
          <w:szCs w:val="20"/>
        </w:rPr>
      </w:pPr>
    </w:p>
    <w:p w14:paraId="71FACE79" w14:textId="77777777" w:rsidR="00993902" w:rsidRDefault="00993902">
      <w:pPr>
        <w:jc w:val="center"/>
        <w:rPr>
          <w:i/>
          <w:iCs/>
          <w:sz w:val="20"/>
          <w:szCs w:val="20"/>
        </w:rPr>
      </w:pPr>
    </w:p>
    <w:p w14:paraId="3DCFEE0B" w14:textId="77777777" w:rsidR="00993902" w:rsidRDefault="00993902">
      <w:pPr>
        <w:jc w:val="center"/>
        <w:rPr>
          <w:i/>
          <w:iCs/>
          <w:sz w:val="20"/>
          <w:szCs w:val="20"/>
        </w:rPr>
      </w:pPr>
    </w:p>
    <w:p w14:paraId="6CEC0006" w14:textId="77777777" w:rsidR="00993902" w:rsidRDefault="00993902">
      <w:pPr>
        <w:jc w:val="center"/>
        <w:rPr>
          <w:i/>
          <w:iCs/>
          <w:sz w:val="20"/>
          <w:szCs w:val="20"/>
        </w:rPr>
      </w:pPr>
    </w:p>
    <w:p w14:paraId="34C9D2D4" w14:textId="77777777" w:rsidR="00993902" w:rsidRDefault="00993902">
      <w:pPr>
        <w:jc w:val="center"/>
        <w:rPr>
          <w:i/>
          <w:iCs/>
          <w:sz w:val="20"/>
          <w:szCs w:val="20"/>
        </w:rPr>
      </w:pPr>
    </w:p>
    <w:p w14:paraId="3DA9D12E" w14:textId="77777777" w:rsidR="00993902" w:rsidRDefault="00993902">
      <w:pPr>
        <w:jc w:val="center"/>
        <w:rPr>
          <w:i/>
          <w:iCs/>
          <w:sz w:val="20"/>
          <w:szCs w:val="20"/>
        </w:rPr>
      </w:pPr>
    </w:p>
    <w:p w14:paraId="36CA9419" w14:textId="77777777" w:rsidR="00993902" w:rsidRDefault="00993902">
      <w:pPr>
        <w:jc w:val="center"/>
        <w:rPr>
          <w:i/>
          <w:iCs/>
          <w:sz w:val="20"/>
          <w:szCs w:val="20"/>
        </w:rPr>
      </w:pPr>
    </w:p>
    <w:p w14:paraId="14A05A60" w14:textId="77777777" w:rsidR="00993902" w:rsidRDefault="00993902">
      <w:pPr>
        <w:jc w:val="center"/>
        <w:rPr>
          <w:i/>
          <w:iCs/>
          <w:sz w:val="20"/>
          <w:szCs w:val="20"/>
        </w:rPr>
      </w:pPr>
    </w:p>
    <w:p w14:paraId="66B7DFCD" w14:textId="77777777" w:rsidR="00993902" w:rsidRDefault="00993902">
      <w:pPr>
        <w:jc w:val="center"/>
        <w:rPr>
          <w:i/>
          <w:iCs/>
          <w:sz w:val="20"/>
          <w:szCs w:val="20"/>
        </w:rPr>
      </w:pPr>
    </w:p>
    <w:p w14:paraId="3711ADE4" w14:textId="77777777" w:rsidR="00993902" w:rsidRDefault="00993902">
      <w:pPr>
        <w:jc w:val="center"/>
        <w:rPr>
          <w:i/>
          <w:iCs/>
          <w:sz w:val="20"/>
          <w:szCs w:val="20"/>
        </w:rPr>
      </w:pPr>
    </w:p>
    <w:p w14:paraId="3C48C551" w14:textId="77777777" w:rsidR="00993902" w:rsidRDefault="00993902">
      <w:pPr>
        <w:jc w:val="center"/>
        <w:rPr>
          <w:i/>
          <w:iCs/>
          <w:sz w:val="20"/>
          <w:szCs w:val="20"/>
        </w:rPr>
      </w:pPr>
    </w:p>
    <w:p w14:paraId="4EC684D3" w14:textId="77777777" w:rsidR="00993902" w:rsidRDefault="00993902">
      <w:pPr>
        <w:jc w:val="center"/>
        <w:rPr>
          <w:i/>
          <w:iCs/>
          <w:sz w:val="20"/>
          <w:szCs w:val="20"/>
        </w:rPr>
      </w:pPr>
    </w:p>
    <w:p w14:paraId="30E268AC" w14:textId="77777777" w:rsidR="00993902" w:rsidRDefault="00993902">
      <w:pPr>
        <w:jc w:val="center"/>
        <w:rPr>
          <w:i/>
          <w:iCs/>
          <w:sz w:val="20"/>
          <w:szCs w:val="20"/>
        </w:rPr>
      </w:pPr>
    </w:p>
    <w:p w14:paraId="78D6560A" w14:textId="77777777" w:rsidR="00993902" w:rsidRDefault="00993902">
      <w:pPr>
        <w:jc w:val="center"/>
        <w:rPr>
          <w:i/>
          <w:iCs/>
          <w:sz w:val="20"/>
          <w:szCs w:val="20"/>
        </w:rPr>
      </w:pPr>
    </w:p>
    <w:p w14:paraId="51AFA961" w14:textId="77777777" w:rsidR="00993902" w:rsidRDefault="00993902">
      <w:pPr>
        <w:jc w:val="center"/>
        <w:rPr>
          <w:i/>
          <w:iCs/>
          <w:sz w:val="20"/>
          <w:szCs w:val="20"/>
        </w:rPr>
      </w:pPr>
    </w:p>
    <w:p w14:paraId="5B01CFDE" w14:textId="77777777" w:rsidR="00993902" w:rsidRDefault="00993902">
      <w:pPr>
        <w:jc w:val="center"/>
        <w:rPr>
          <w:i/>
          <w:iCs/>
          <w:sz w:val="20"/>
          <w:szCs w:val="20"/>
        </w:rPr>
      </w:pPr>
    </w:p>
    <w:p w14:paraId="6F906B7C" w14:textId="77777777" w:rsidR="00993902" w:rsidRDefault="00993902">
      <w:pPr>
        <w:jc w:val="center"/>
        <w:rPr>
          <w:i/>
          <w:iCs/>
          <w:sz w:val="20"/>
          <w:szCs w:val="20"/>
        </w:rPr>
      </w:pPr>
    </w:p>
    <w:p w14:paraId="12786D36" w14:textId="77777777" w:rsidR="00993902" w:rsidRDefault="00993902">
      <w:pPr>
        <w:jc w:val="center"/>
        <w:rPr>
          <w:i/>
          <w:iCs/>
          <w:sz w:val="20"/>
          <w:szCs w:val="20"/>
        </w:rPr>
      </w:pPr>
    </w:p>
    <w:p w14:paraId="31025928" w14:textId="5500850A" w:rsidR="00993902" w:rsidRDefault="001517E6">
      <w:pPr>
        <w:jc w:val="center"/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582C04" wp14:editId="6F1A0A0D">
                <wp:simplePos x="0" y="0"/>
                <wp:positionH relativeFrom="column">
                  <wp:posOffset>-167640</wp:posOffset>
                </wp:positionH>
                <wp:positionV relativeFrom="paragraph">
                  <wp:posOffset>88265</wp:posOffset>
                </wp:positionV>
                <wp:extent cx="7001510" cy="2929255"/>
                <wp:effectExtent l="0" t="0" r="635" b="44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292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01961" w14:textId="0F01541D" w:rsidR="00735427" w:rsidRPr="00025651" w:rsidRDefault="00025651" w:rsidP="00025651">
                            <w:pPr>
                              <w:spacing w:line="360" w:lineRule="auto"/>
                            </w:pPr>
                            <w:r w:rsidRPr="00025651">
                              <w:t xml:space="preserve">Name: </w:t>
                            </w:r>
                            <w:r w:rsidR="001517E6">
                              <w:t>[Vor- und Nachname]</w:t>
                            </w:r>
                          </w:p>
                          <w:p w14:paraId="761A77ED" w14:textId="17F27A86" w:rsidR="00025651" w:rsidRPr="00025651" w:rsidRDefault="00025651" w:rsidP="00025651">
                            <w:pPr>
                              <w:spacing w:line="360" w:lineRule="auto"/>
                            </w:pPr>
                            <w:r w:rsidRPr="00025651">
                              <w:t>Studiengang:</w:t>
                            </w:r>
                            <w:r w:rsidR="001517E6">
                              <w:t xml:space="preserve"> [bspw. </w:t>
                            </w:r>
                            <w:proofErr w:type="spellStart"/>
                            <w:r w:rsidR="001517E6">
                              <w:t>BSc</w:t>
                            </w:r>
                            <w:proofErr w:type="spellEnd"/>
                            <w:r w:rsidR="001517E6">
                              <w:t xml:space="preserve"> Betriebsökonomie]</w:t>
                            </w:r>
                          </w:p>
                          <w:p w14:paraId="7077A932" w14:textId="29C03D4B" w:rsidR="00735427" w:rsidRPr="00025651" w:rsidRDefault="00025651" w:rsidP="00025651">
                            <w:pPr>
                              <w:spacing w:line="360" w:lineRule="auto"/>
                            </w:pPr>
                            <w:proofErr w:type="spellStart"/>
                            <w:r w:rsidRPr="00025651">
                              <w:t>Matrikelnr</w:t>
                            </w:r>
                            <w:proofErr w:type="spellEnd"/>
                            <w:r w:rsidRPr="00025651">
                              <w:t>.:</w:t>
                            </w:r>
                            <w:r w:rsidR="001517E6">
                              <w:t xml:space="preserve"> [XXX]</w:t>
                            </w:r>
                          </w:p>
                          <w:p w14:paraId="39A2C4CC" w14:textId="5D100EF0" w:rsidR="00025651" w:rsidRPr="00025651" w:rsidRDefault="00025651" w:rsidP="00025651">
                            <w:pPr>
                              <w:spacing w:line="360" w:lineRule="auto"/>
                            </w:pPr>
                            <w:r w:rsidRPr="00025651">
                              <w:t>Adresse:</w:t>
                            </w:r>
                            <w:r w:rsidR="001517E6">
                              <w:t xml:space="preserve"> [</w:t>
                            </w:r>
                            <w:proofErr w:type="spellStart"/>
                            <w:r w:rsidR="001517E6">
                              <w:t>Strasse</w:t>
                            </w:r>
                            <w:proofErr w:type="spellEnd"/>
                            <w:r w:rsidR="001517E6">
                              <w:t xml:space="preserve">, </w:t>
                            </w:r>
                            <w:proofErr w:type="gramStart"/>
                            <w:r w:rsidR="001517E6">
                              <w:t>PLZ Ort</w:t>
                            </w:r>
                            <w:proofErr w:type="gramEnd"/>
                            <w:r w:rsidR="001517E6">
                              <w:t>]</w:t>
                            </w:r>
                          </w:p>
                          <w:p w14:paraId="346493A9" w14:textId="43FABDF0" w:rsidR="00025651" w:rsidRDefault="00025651" w:rsidP="00025651">
                            <w:pPr>
                              <w:spacing w:line="360" w:lineRule="auto"/>
                            </w:pPr>
                            <w:r w:rsidRPr="00025651">
                              <w:t>E-Mail:</w:t>
                            </w:r>
                            <w:r w:rsidR="001517E6">
                              <w:t xml:space="preserve"> [XXX@stud.fhgr.ch]</w:t>
                            </w:r>
                          </w:p>
                          <w:p w14:paraId="11819429" w14:textId="77777777" w:rsidR="00025651" w:rsidRDefault="00025651" w:rsidP="00025651">
                            <w:pPr>
                              <w:spacing w:line="360" w:lineRule="auto"/>
                            </w:pPr>
                          </w:p>
                          <w:p w14:paraId="157FD218" w14:textId="76C39130" w:rsidR="00025651" w:rsidRDefault="00025651" w:rsidP="00025651">
                            <w:pPr>
                              <w:spacing w:line="360" w:lineRule="auto"/>
                            </w:pPr>
                            <w:r>
                              <w:t>Modul:</w:t>
                            </w:r>
                            <w:r w:rsidR="001517E6">
                              <w:t xml:space="preserve"> [Modulname und/oder Kürzel]</w:t>
                            </w:r>
                          </w:p>
                          <w:p w14:paraId="63ABB091" w14:textId="5F1CE8F7" w:rsidR="00025651" w:rsidRDefault="001517E6" w:rsidP="00025651">
                            <w:pPr>
                              <w:spacing w:line="360" w:lineRule="auto"/>
                            </w:pPr>
                            <w:r>
                              <w:t>Referent/in</w:t>
                            </w:r>
                            <w:r w:rsidR="00025651">
                              <w:t>:</w:t>
                            </w:r>
                            <w:r>
                              <w:t xml:space="preserve"> [Vor- und Nachname]</w:t>
                            </w:r>
                          </w:p>
                          <w:p w14:paraId="1D31C2C7" w14:textId="6DDE3AD5" w:rsidR="001517E6" w:rsidRPr="00025651" w:rsidRDefault="001517E6" w:rsidP="00025651">
                            <w:pPr>
                              <w:spacing w:line="360" w:lineRule="auto"/>
                            </w:pPr>
                            <w:proofErr w:type="spellStart"/>
                            <w:r>
                              <w:t>Koreferent</w:t>
                            </w:r>
                            <w:proofErr w:type="spellEnd"/>
                            <w:r>
                              <w:t>/in: [Vor- und Nachname]</w:t>
                            </w:r>
                          </w:p>
                          <w:p w14:paraId="4CA1A050" w14:textId="77777777" w:rsidR="00025651" w:rsidRPr="00025651" w:rsidRDefault="00025651" w:rsidP="00025651">
                            <w:pPr>
                              <w:spacing w:line="360" w:lineRule="auto"/>
                            </w:pPr>
                          </w:p>
                          <w:p w14:paraId="6F8FFDA4" w14:textId="2F8CA6D2" w:rsidR="00735427" w:rsidRPr="00025651" w:rsidRDefault="00025651" w:rsidP="00025651">
                            <w:pPr>
                              <w:spacing w:line="360" w:lineRule="auto"/>
                            </w:pPr>
                            <w:r w:rsidRPr="00025651">
                              <w:t>Abgabed</w:t>
                            </w:r>
                            <w:r w:rsidR="00735427" w:rsidRPr="00025651">
                              <w:t xml:space="preserve">atum: </w:t>
                            </w:r>
                            <w:r w:rsidR="001517E6">
                              <w:t>[TT.MM.JJJJ]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82C0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3.2pt;margin-top:6.95pt;width:551.3pt;height:23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" filled="f" stroked="f">
                <v:stroke joinstyle="round"/>
                <v:textbox inset="0,0,0,0">
                  <w:txbxContent>
                    <w:p w14:paraId="40401961" w14:textId="0F01541D" w:rsidR="00735427" w:rsidRPr="00025651" w:rsidRDefault="00025651" w:rsidP="00025651">
                      <w:pPr>
                        <w:spacing w:line="360" w:lineRule="auto"/>
                      </w:pPr>
                      <w:r w:rsidRPr="00025651">
                        <w:t xml:space="preserve">Name: </w:t>
                      </w:r>
                      <w:r w:rsidR="001517E6">
                        <w:t>[Vor- und Nachname]</w:t>
                      </w:r>
                    </w:p>
                    <w:p w14:paraId="761A77ED" w14:textId="17F27A86" w:rsidR="00025651" w:rsidRPr="00025651" w:rsidRDefault="00025651" w:rsidP="00025651">
                      <w:pPr>
                        <w:spacing w:line="360" w:lineRule="auto"/>
                      </w:pPr>
                      <w:r w:rsidRPr="00025651">
                        <w:t>Studiengang:</w:t>
                      </w:r>
                      <w:r w:rsidR="001517E6">
                        <w:t xml:space="preserve"> [bspw. </w:t>
                      </w:r>
                      <w:proofErr w:type="spellStart"/>
                      <w:r w:rsidR="001517E6">
                        <w:t>BSc</w:t>
                      </w:r>
                      <w:proofErr w:type="spellEnd"/>
                      <w:r w:rsidR="001517E6">
                        <w:t xml:space="preserve"> Betriebsökonomie]</w:t>
                      </w:r>
                    </w:p>
                    <w:p w14:paraId="7077A932" w14:textId="29C03D4B" w:rsidR="00735427" w:rsidRPr="00025651" w:rsidRDefault="00025651" w:rsidP="00025651">
                      <w:pPr>
                        <w:spacing w:line="360" w:lineRule="auto"/>
                      </w:pPr>
                      <w:proofErr w:type="spellStart"/>
                      <w:r w:rsidRPr="00025651">
                        <w:t>Matrikelnr</w:t>
                      </w:r>
                      <w:proofErr w:type="spellEnd"/>
                      <w:r w:rsidRPr="00025651">
                        <w:t>.:</w:t>
                      </w:r>
                      <w:r w:rsidR="001517E6">
                        <w:t xml:space="preserve"> [XXX]</w:t>
                      </w:r>
                    </w:p>
                    <w:p w14:paraId="39A2C4CC" w14:textId="5D100EF0" w:rsidR="00025651" w:rsidRPr="00025651" w:rsidRDefault="00025651" w:rsidP="00025651">
                      <w:pPr>
                        <w:spacing w:line="360" w:lineRule="auto"/>
                      </w:pPr>
                      <w:r w:rsidRPr="00025651">
                        <w:t>Adresse:</w:t>
                      </w:r>
                      <w:r w:rsidR="001517E6">
                        <w:t xml:space="preserve"> [</w:t>
                      </w:r>
                      <w:proofErr w:type="spellStart"/>
                      <w:r w:rsidR="001517E6">
                        <w:t>Strasse</w:t>
                      </w:r>
                      <w:proofErr w:type="spellEnd"/>
                      <w:r w:rsidR="001517E6">
                        <w:t xml:space="preserve">, </w:t>
                      </w:r>
                      <w:proofErr w:type="gramStart"/>
                      <w:r w:rsidR="001517E6">
                        <w:t>PLZ Ort</w:t>
                      </w:r>
                      <w:proofErr w:type="gramEnd"/>
                      <w:r w:rsidR="001517E6">
                        <w:t>]</w:t>
                      </w:r>
                    </w:p>
                    <w:p w14:paraId="346493A9" w14:textId="43FABDF0" w:rsidR="00025651" w:rsidRDefault="00025651" w:rsidP="00025651">
                      <w:pPr>
                        <w:spacing w:line="360" w:lineRule="auto"/>
                      </w:pPr>
                      <w:r w:rsidRPr="00025651">
                        <w:t>E-Mail:</w:t>
                      </w:r>
                      <w:r w:rsidR="001517E6">
                        <w:t xml:space="preserve"> [XXX@stud.fhgr.ch]</w:t>
                      </w:r>
                    </w:p>
                    <w:p w14:paraId="11819429" w14:textId="77777777" w:rsidR="00025651" w:rsidRDefault="00025651" w:rsidP="00025651">
                      <w:pPr>
                        <w:spacing w:line="360" w:lineRule="auto"/>
                      </w:pPr>
                    </w:p>
                    <w:p w14:paraId="157FD218" w14:textId="76C39130" w:rsidR="00025651" w:rsidRDefault="00025651" w:rsidP="00025651">
                      <w:pPr>
                        <w:spacing w:line="360" w:lineRule="auto"/>
                      </w:pPr>
                      <w:r>
                        <w:t>Modul:</w:t>
                      </w:r>
                      <w:r w:rsidR="001517E6">
                        <w:t xml:space="preserve"> [Modulname und/oder Kürzel]</w:t>
                      </w:r>
                    </w:p>
                    <w:p w14:paraId="63ABB091" w14:textId="5F1CE8F7" w:rsidR="00025651" w:rsidRDefault="001517E6" w:rsidP="00025651">
                      <w:pPr>
                        <w:spacing w:line="360" w:lineRule="auto"/>
                      </w:pPr>
                      <w:r>
                        <w:t>Referent/in</w:t>
                      </w:r>
                      <w:r w:rsidR="00025651">
                        <w:t>:</w:t>
                      </w:r>
                      <w:r>
                        <w:t xml:space="preserve"> [Vor- und Nachname]</w:t>
                      </w:r>
                    </w:p>
                    <w:p w14:paraId="1D31C2C7" w14:textId="6DDE3AD5" w:rsidR="001517E6" w:rsidRPr="00025651" w:rsidRDefault="001517E6" w:rsidP="00025651">
                      <w:pPr>
                        <w:spacing w:line="360" w:lineRule="auto"/>
                      </w:pPr>
                      <w:proofErr w:type="spellStart"/>
                      <w:r>
                        <w:t>Koreferent</w:t>
                      </w:r>
                      <w:proofErr w:type="spellEnd"/>
                      <w:r>
                        <w:t>/in: [Vor- und Nachname]</w:t>
                      </w:r>
                    </w:p>
                    <w:p w14:paraId="4CA1A050" w14:textId="77777777" w:rsidR="00025651" w:rsidRPr="00025651" w:rsidRDefault="00025651" w:rsidP="00025651">
                      <w:pPr>
                        <w:spacing w:line="360" w:lineRule="auto"/>
                      </w:pPr>
                    </w:p>
                    <w:p w14:paraId="6F8FFDA4" w14:textId="2F8CA6D2" w:rsidR="00735427" w:rsidRPr="00025651" w:rsidRDefault="00025651" w:rsidP="00025651">
                      <w:pPr>
                        <w:spacing w:line="360" w:lineRule="auto"/>
                      </w:pPr>
                      <w:r w:rsidRPr="00025651">
                        <w:t>Abgabed</w:t>
                      </w:r>
                      <w:r w:rsidR="00735427" w:rsidRPr="00025651">
                        <w:t xml:space="preserve">atum: </w:t>
                      </w:r>
                      <w:r w:rsidR="001517E6">
                        <w:t>[TT.MM.JJJJ]</w:t>
                      </w:r>
                    </w:p>
                  </w:txbxContent>
                </v:textbox>
              </v:shape>
            </w:pict>
          </mc:Fallback>
        </mc:AlternateContent>
      </w:r>
    </w:p>
    <w:p w14:paraId="42231146" w14:textId="77777777" w:rsidR="00993902" w:rsidRDefault="00993902">
      <w:pPr>
        <w:jc w:val="center"/>
        <w:rPr>
          <w:i/>
          <w:iCs/>
          <w:sz w:val="20"/>
          <w:szCs w:val="20"/>
        </w:rPr>
      </w:pPr>
    </w:p>
    <w:p w14:paraId="565A77AE" w14:textId="77777777" w:rsidR="00993902" w:rsidRDefault="00993902">
      <w:pPr>
        <w:jc w:val="center"/>
        <w:rPr>
          <w:i/>
          <w:iCs/>
          <w:sz w:val="20"/>
          <w:szCs w:val="20"/>
        </w:rPr>
      </w:pPr>
    </w:p>
    <w:p w14:paraId="67AE3277" w14:textId="77777777" w:rsidR="00993902" w:rsidRDefault="00993902">
      <w:pPr>
        <w:jc w:val="center"/>
        <w:rPr>
          <w:i/>
          <w:iCs/>
          <w:sz w:val="20"/>
          <w:szCs w:val="20"/>
        </w:rPr>
      </w:pPr>
    </w:p>
    <w:p w14:paraId="20D2DA6C" w14:textId="77777777" w:rsidR="00993902" w:rsidRDefault="00993902">
      <w:pPr>
        <w:jc w:val="center"/>
        <w:rPr>
          <w:i/>
          <w:iCs/>
          <w:sz w:val="20"/>
          <w:szCs w:val="20"/>
        </w:rPr>
      </w:pPr>
    </w:p>
    <w:p w14:paraId="541216E2" w14:textId="77777777" w:rsidR="00993902" w:rsidRDefault="00993902">
      <w:pPr>
        <w:jc w:val="center"/>
        <w:rPr>
          <w:i/>
          <w:iCs/>
          <w:sz w:val="20"/>
          <w:szCs w:val="20"/>
        </w:rPr>
      </w:pPr>
    </w:p>
    <w:p w14:paraId="5504B80A" w14:textId="77777777" w:rsidR="00993902" w:rsidRDefault="00993902">
      <w:pPr>
        <w:jc w:val="center"/>
        <w:rPr>
          <w:i/>
          <w:iCs/>
          <w:sz w:val="20"/>
          <w:szCs w:val="20"/>
        </w:rPr>
      </w:pPr>
    </w:p>
    <w:p w14:paraId="31152C9A" w14:textId="77777777" w:rsidR="00993902" w:rsidRDefault="00993902">
      <w:pPr>
        <w:jc w:val="center"/>
        <w:rPr>
          <w:i/>
          <w:iCs/>
          <w:sz w:val="20"/>
          <w:szCs w:val="20"/>
        </w:rPr>
      </w:pPr>
    </w:p>
    <w:p w14:paraId="145CE90A" w14:textId="77777777" w:rsidR="00993902" w:rsidRDefault="00993902">
      <w:pPr>
        <w:jc w:val="center"/>
        <w:rPr>
          <w:i/>
          <w:iCs/>
          <w:sz w:val="20"/>
          <w:szCs w:val="20"/>
        </w:rPr>
      </w:pPr>
    </w:p>
    <w:p w14:paraId="4B64D6FC" w14:textId="77777777" w:rsidR="00993902" w:rsidRDefault="00993902">
      <w:pPr>
        <w:jc w:val="center"/>
        <w:rPr>
          <w:i/>
          <w:iCs/>
          <w:sz w:val="20"/>
          <w:szCs w:val="20"/>
        </w:rPr>
      </w:pPr>
    </w:p>
    <w:p w14:paraId="76985DC8" w14:textId="77777777" w:rsidR="00993902" w:rsidRDefault="00993902">
      <w:pPr>
        <w:jc w:val="center"/>
        <w:rPr>
          <w:i/>
          <w:iCs/>
          <w:sz w:val="20"/>
          <w:szCs w:val="20"/>
        </w:rPr>
      </w:pPr>
    </w:p>
    <w:p w14:paraId="4E52B27F" w14:textId="77777777" w:rsidR="00993902" w:rsidRDefault="00993902">
      <w:pPr>
        <w:jc w:val="center"/>
        <w:rPr>
          <w:i/>
          <w:iCs/>
          <w:sz w:val="20"/>
          <w:szCs w:val="20"/>
        </w:rPr>
      </w:pPr>
    </w:p>
    <w:p w14:paraId="5596A141" w14:textId="77777777" w:rsidR="00993902" w:rsidRDefault="00993902">
      <w:pPr>
        <w:jc w:val="center"/>
        <w:rPr>
          <w:i/>
          <w:iCs/>
          <w:sz w:val="20"/>
          <w:szCs w:val="20"/>
        </w:rPr>
      </w:pPr>
    </w:p>
    <w:p w14:paraId="0EB522C4" w14:textId="77777777" w:rsidR="00993902" w:rsidRDefault="00993902">
      <w:pPr>
        <w:jc w:val="center"/>
        <w:rPr>
          <w:i/>
          <w:iCs/>
          <w:sz w:val="20"/>
          <w:szCs w:val="20"/>
        </w:rPr>
      </w:pPr>
    </w:p>
    <w:p w14:paraId="56037F1C" w14:textId="77777777" w:rsidR="00993902" w:rsidRDefault="00993902">
      <w:pPr>
        <w:jc w:val="center"/>
        <w:rPr>
          <w:i/>
          <w:iCs/>
          <w:sz w:val="20"/>
          <w:szCs w:val="20"/>
        </w:rPr>
      </w:pPr>
    </w:p>
    <w:p w14:paraId="5F304111" w14:textId="77777777" w:rsidR="00993902" w:rsidRDefault="00993902">
      <w:pPr>
        <w:jc w:val="center"/>
        <w:rPr>
          <w:i/>
          <w:iCs/>
          <w:sz w:val="20"/>
          <w:szCs w:val="20"/>
        </w:rPr>
      </w:pPr>
    </w:p>
    <w:p w14:paraId="593D1898" w14:textId="77777777" w:rsidR="00993902" w:rsidRDefault="00993902">
      <w:pPr>
        <w:jc w:val="center"/>
        <w:rPr>
          <w:i/>
          <w:iCs/>
          <w:sz w:val="20"/>
          <w:szCs w:val="20"/>
        </w:rPr>
      </w:pPr>
    </w:p>
    <w:p w14:paraId="17E55CE2" w14:textId="77777777" w:rsidR="00993902" w:rsidRDefault="00993902">
      <w:pPr>
        <w:jc w:val="center"/>
        <w:rPr>
          <w:i/>
          <w:iCs/>
          <w:sz w:val="20"/>
          <w:szCs w:val="20"/>
        </w:rPr>
      </w:pPr>
    </w:p>
    <w:p w14:paraId="5528FF86" w14:textId="77777777" w:rsidR="00993902" w:rsidRDefault="00993902">
      <w:pPr>
        <w:jc w:val="center"/>
        <w:rPr>
          <w:i/>
          <w:iCs/>
          <w:sz w:val="20"/>
          <w:szCs w:val="20"/>
        </w:rPr>
      </w:pPr>
    </w:p>
    <w:p w14:paraId="20DFA514" w14:textId="77777777" w:rsidR="00735427" w:rsidRDefault="00735427" w:rsidP="00A05453">
      <w:pPr>
        <w:pStyle w:val="Default"/>
        <w:spacing w:line="360" w:lineRule="auto"/>
        <w:jc w:val="center"/>
        <w:rPr>
          <w:b/>
          <w:bCs/>
          <w:spacing w:val="40"/>
          <w:kern w:val="32"/>
          <w:sz w:val="32"/>
          <w:szCs w:val="32"/>
        </w:rPr>
      </w:pPr>
    </w:p>
    <w:p w14:paraId="3ECCAB3C" w14:textId="77777777" w:rsidR="00617842" w:rsidRDefault="00617842" w:rsidP="00A05453">
      <w:pPr>
        <w:pStyle w:val="Default"/>
        <w:spacing w:line="360" w:lineRule="auto"/>
        <w:jc w:val="center"/>
        <w:rPr>
          <w:b/>
          <w:bCs/>
          <w:spacing w:val="40"/>
          <w:kern w:val="32"/>
          <w:sz w:val="32"/>
          <w:szCs w:val="32"/>
        </w:rPr>
        <w:sectPr w:rsidR="00617842" w:rsidSect="006802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7"/>
          <w:pgMar w:top="1418" w:right="1418" w:bottom="1134" w:left="1701" w:header="737" w:footer="720" w:gutter="0"/>
          <w:pgNumType w:fmt="upperRoman" w:start="1"/>
          <w:cols w:space="720"/>
          <w:docGrid w:linePitch="326"/>
        </w:sectPr>
      </w:pPr>
    </w:p>
    <w:p w14:paraId="2DDB1242" w14:textId="3E3F9EEA" w:rsidR="00993902" w:rsidRPr="00F927A4" w:rsidRDefault="00993902" w:rsidP="00F927A4">
      <w:pPr>
        <w:pStyle w:val="Fuzeile"/>
        <w:rPr>
          <w:rFonts w:eastAsia="MS Gothic"/>
        </w:rPr>
      </w:pPr>
    </w:p>
    <w:sectPr w:rsidR="00993902" w:rsidRPr="00F927A4" w:rsidSect="00617842">
      <w:headerReference w:type="default" r:id="rId14"/>
      <w:footerReference w:type="default" r:id="rId15"/>
      <w:footnotePr>
        <w:pos w:val="beneathText"/>
      </w:footnotePr>
      <w:type w:val="continuous"/>
      <w:pgSz w:w="11905" w:h="16837"/>
      <w:pgMar w:top="1134" w:right="2268" w:bottom="1701" w:left="851" w:header="720" w:footer="720" w:gutter="0"/>
      <w:pgNumType w:fmt="upperRoman"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B3CDE" w14:textId="77777777" w:rsidR="00B62295" w:rsidRDefault="00B62295" w:rsidP="00B46FE3">
      <w:r>
        <w:separator/>
      </w:r>
    </w:p>
  </w:endnote>
  <w:endnote w:type="continuationSeparator" w:id="0">
    <w:p w14:paraId="0C62592C" w14:textId="77777777" w:rsidR="00B62295" w:rsidRDefault="00B62295" w:rsidP="00B4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9B047" w14:textId="77777777" w:rsidR="009F6F0A" w:rsidRDefault="009F6F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742C9" w14:textId="77777777" w:rsidR="00A05453" w:rsidRDefault="00A05453" w:rsidP="00A05453">
    <w:pPr>
      <w:pStyle w:val="Fuzeile"/>
      <w:jc w:val="center"/>
    </w:pPr>
  </w:p>
  <w:p w14:paraId="3199D75C" w14:textId="77777777" w:rsidR="00A05453" w:rsidRDefault="00A0545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9FFC" w14:textId="77777777" w:rsidR="009F6F0A" w:rsidRDefault="009F6F0A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6DE7" w14:textId="77777777" w:rsidR="00594071" w:rsidRDefault="00594071" w:rsidP="00A05453">
    <w:pPr>
      <w:pStyle w:val="Fuzeile"/>
      <w:jc w:val="center"/>
    </w:pPr>
  </w:p>
  <w:p w14:paraId="6F1EF6FB" w14:textId="77777777" w:rsidR="00594071" w:rsidRDefault="005940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8E44D" w14:textId="77777777" w:rsidR="00B62295" w:rsidRDefault="00B62295" w:rsidP="00B46FE3">
      <w:r>
        <w:separator/>
      </w:r>
    </w:p>
  </w:footnote>
  <w:footnote w:type="continuationSeparator" w:id="0">
    <w:p w14:paraId="4EA4E39E" w14:textId="77777777" w:rsidR="00B62295" w:rsidRDefault="00B62295" w:rsidP="00B46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0F63" w14:textId="77777777" w:rsidR="009F6F0A" w:rsidRDefault="009F6F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BAAD" w14:textId="2CBF7CB9" w:rsidR="00735427" w:rsidRPr="00617842" w:rsidRDefault="001517E6" w:rsidP="00617842">
    <w:pPr>
      <w:pStyle w:val="Kopfzeile"/>
      <w:jc w:val="center"/>
    </w:pPr>
    <w:r>
      <w:t>Fachhochschule Graubünden</w:t>
    </w:r>
    <w:r w:rsidR="00617842" w:rsidRPr="00617842">
      <w:t xml:space="preserve">, </w:t>
    </w:r>
    <w:r>
      <w:t>[Institutsname]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E75F" w14:textId="77777777" w:rsidR="009F6F0A" w:rsidRDefault="009F6F0A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6004" w14:textId="77777777" w:rsidR="00594071" w:rsidRPr="00617842" w:rsidRDefault="00594071" w:rsidP="00617842">
    <w:pPr>
      <w:pStyle w:val="Kopfzeile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670E0"/>
    <w:multiLevelType w:val="hybridMultilevel"/>
    <w:tmpl w:val="532E8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2457E"/>
    <w:multiLevelType w:val="hybridMultilevel"/>
    <w:tmpl w:val="7D0CD5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052472">
    <w:abstractNumId w:val="0"/>
  </w:num>
  <w:num w:numId="2" w16cid:durableId="1750616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7E6"/>
    <w:rsid w:val="00013E01"/>
    <w:rsid w:val="00022A68"/>
    <w:rsid w:val="00025651"/>
    <w:rsid w:val="00047376"/>
    <w:rsid w:val="00057617"/>
    <w:rsid w:val="00061464"/>
    <w:rsid w:val="000646D4"/>
    <w:rsid w:val="00085603"/>
    <w:rsid w:val="00090F2E"/>
    <w:rsid w:val="00091886"/>
    <w:rsid w:val="000B21A4"/>
    <w:rsid w:val="000C05B2"/>
    <w:rsid w:val="000C56FC"/>
    <w:rsid w:val="000D1C5F"/>
    <w:rsid w:val="000D5CFB"/>
    <w:rsid w:val="000E1B54"/>
    <w:rsid w:val="000E5F6D"/>
    <w:rsid w:val="000F14EE"/>
    <w:rsid w:val="000F3FAE"/>
    <w:rsid w:val="000F479B"/>
    <w:rsid w:val="000F7442"/>
    <w:rsid w:val="00102EDD"/>
    <w:rsid w:val="0010424E"/>
    <w:rsid w:val="00106AA7"/>
    <w:rsid w:val="00107DD2"/>
    <w:rsid w:val="00111024"/>
    <w:rsid w:val="001240C2"/>
    <w:rsid w:val="00134257"/>
    <w:rsid w:val="00141C48"/>
    <w:rsid w:val="00142648"/>
    <w:rsid w:val="00142C06"/>
    <w:rsid w:val="00147554"/>
    <w:rsid w:val="001503FD"/>
    <w:rsid w:val="00150DB3"/>
    <w:rsid w:val="001517E6"/>
    <w:rsid w:val="00155470"/>
    <w:rsid w:val="0019134B"/>
    <w:rsid w:val="001950A6"/>
    <w:rsid w:val="001A28BB"/>
    <w:rsid w:val="001A46F6"/>
    <w:rsid w:val="001A485C"/>
    <w:rsid w:val="001A5A1F"/>
    <w:rsid w:val="001B2919"/>
    <w:rsid w:val="001B6D40"/>
    <w:rsid w:val="001C294D"/>
    <w:rsid w:val="001C5A86"/>
    <w:rsid w:val="001D68FB"/>
    <w:rsid w:val="001D762C"/>
    <w:rsid w:val="001E1C4A"/>
    <w:rsid w:val="001E55DD"/>
    <w:rsid w:val="001F0032"/>
    <w:rsid w:val="001F6013"/>
    <w:rsid w:val="00203275"/>
    <w:rsid w:val="0021167D"/>
    <w:rsid w:val="00212905"/>
    <w:rsid w:val="00226032"/>
    <w:rsid w:val="002261A3"/>
    <w:rsid w:val="00227365"/>
    <w:rsid w:val="00231BA6"/>
    <w:rsid w:val="00233C37"/>
    <w:rsid w:val="00247BE1"/>
    <w:rsid w:val="002606F6"/>
    <w:rsid w:val="002671BC"/>
    <w:rsid w:val="00275242"/>
    <w:rsid w:val="00275860"/>
    <w:rsid w:val="0029330F"/>
    <w:rsid w:val="002938C6"/>
    <w:rsid w:val="002A19CF"/>
    <w:rsid w:val="002A7ADE"/>
    <w:rsid w:val="002B72A0"/>
    <w:rsid w:val="002C0A4D"/>
    <w:rsid w:val="002C5A49"/>
    <w:rsid w:val="002D2CAE"/>
    <w:rsid w:val="002D40C5"/>
    <w:rsid w:val="002D74F9"/>
    <w:rsid w:val="003115B7"/>
    <w:rsid w:val="003138E7"/>
    <w:rsid w:val="00314C6B"/>
    <w:rsid w:val="0032318F"/>
    <w:rsid w:val="00325DFB"/>
    <w:rsid w:val="00330437"/>
    <w:rsid w:val="003317D4"/>
    <w:rsid w:val="003323DE"/>
    <w:rsid w:val="003400E0"/>
    <w:rsid w:val="003464BD"/>
    <w:rsid w:val="00352B20"/>
    <w:rsid w:val="00354B1B"/>
    <w:rsid w:val="003576BA"/>
    <w:rsid w:val="003627BD"/>
    <w:rsid w:val="003656B0"/>
    <w:rsid w:val="00366519"/>
    <w:rsid w:val="003667EC"/>
    <w:rsid w:val="003718DF"/>
    <w:rsid w:val="00397E99"/>
    <w:rsid w:val="003A3AAE"/>
    <w:rsid w:val="003A62DC"/>
    <w:rsid w:val="003B0F66"/>
    <w:rsid w:val="003B10D8"/>
    <w:rsid w:val="003B12A5"/>
    <w:rsid w:val="003B175E"/>
    <w:rsid w:val="003B4A22"/>
    <w:rsid w:val="003B77B2"/>
    <w:rsid w:val="003C4598"/>
    <w:rsid w:val="003D10F6"/>
    <w:rsid w:val="003D11F1"/>
    <w:rsid w:val="003D323C"/>
    <w:rsid w:val="003E6AAD"/>
    <w:rsid w:val="003F440A"/>
    <w:rsid w:val="003F5A4E"/>
    <w:rsid w:val="004028BE"/>
    <w:rsid w:val="004064A1"/>
    <w:rsid w:val="00412069"/>
    <w:rsid w:val="004120A1"/>
    <w:rsid w:val="00422E84"/>
    <w:rsid w:val="0042466D"/>
    <w:rsid w:val="00427B77"/>
    <w:rsid w:val="00433B32"/>
    <w:rsid w:val="0043752B"/>
    <w:rsid w:val="00437E41"/>
    <w:rsid w:val="004405AE"/>
    <w:rsid w:val="00453FCD"/>
    <w:rsid w:val="00460C30"/>
    <w:rsid w:val="004638E5"/>
    <w:rsid w:val="0046390F"/>
    <w:rsid w:val="00467B67"/>
    <w:rsid w:val="00470EDB"/>
    <w:rsid w:val="00471607"/>
    <w:rsid w:val="004745DC"/>
    <w:rsid w:val="00484E14"/>
    <w:rsid w:val="00485E5D"/>
    <w:rsid w:val="004A0A0E"/>
    <w:rsid w:val="004B2FF1"/>
    <w:rsid w:val="004C33E0"/>
    <w:rsid w:val="004D2F4B"/>
    <w:rsid w:val="004D793C"/>
    <w:rsid w:val="004E0A88"/>
    <w:rsid w:val="004E1476"/>
    <w:rsid w:val="004E72E8"/>
    <w:rsid w:val="004F189D"/>
    <w:rsid w:val="004F2E1D"/>
    <w:rsid w:val="005000EB"/>
    <w:rsid w:val="00502302"/>
    <w:rsid w:val="00505557"/>
    <w:rsid w:val="00506320"/>
    <w:rsid w:val="00507BDA"/>
    <w:rsid w:val="005126D0"/>
    <w:rsid w:val="00514141"/>
    <w:rsid w:val="005143A7"/>
    <w:rsid w:val="00520BAF"/>
    <w:rsid w:val="005248D7"/>
    <w:rsid w:val="00526821"/>
    <w:rsid w:val="005313B0"/>
    <w:rsid w:val="0053317F"/>
    <w:rsid w:val="00534974"/>
    <w:rsid w:val="00534BE3"/>
    <w:rsid w:val="00540BB6"/>
    <w:rsid w:val="00540BEA"/>
    <w:rsid w:val="00541684"/>
    <w:rsid w:val="0054406F"/>
    <w:rsid w:val="005471FD"/>
    <w:rsid w:val="00556E17"/>
    <w:rsid w:val="005646A9"/>
    <w:rsid w:val="00571DF0"/>
    <w:rsid w:val="00576ECA"/>
    <w:rsid w:val="00584BED"/>
    <w:rsid w:val="005920ED"/>
    <w:rsid w:val="00594071"/>
    <w:rsid w:val="005A0EAC"/>
    <w:rsid w:val="005A3290"/>
    <w:rsid w:val="005A4FAE"/>
    <w:rsid w:val="005B1FD1"/>
    <w:rsid w:val="005B2EF9"/>
    <w:rsid w:val="005B6777"/>
    <w:rsid w:val="005B6AC7"/>
    <w:rsid w:val="005B7BED"/>
    <w:rsid w:val="005C0085"/>
    <w:rsid w:val="005C3557"/>
    <w:rsid w:val="005E2FBC"/>
    <w:rsid w:val="005E37AD"/>
    <w:rsid w:val="005E3EC2"/>
    <w:rsid w:val="005E4C28"/>
    <w:rsid w:val="005E6F56"/>
    <w:rsid w:val="005F685C"/>
    <w:rsid w:val="00601C48"/>
    <w:rsid w:val="00604539"/>
    <w:rsid w:val="00617842"/>
    <w:rsid w:val="00617AEB"/>
    <w:rsid w:val="00617B9E"/>
    <w:rsid w:val="00620EA9"/>
    <w:rsid w:val="006350D6"/>
    <w:rsid w:val="00636262"/>
    <w:rsid w:val="00641026"/>
    <w:rsid w:val="00643253"/>
    <w:rsid w:val="006505BB"/>
    <w:rsid w:val="00653065"/>
    <w:rsid w:val="0065548A"/>
    <w:rsid w:val="0065650A"/>
    <w:rsid w:val="006621F2"/>
    <w:rsid w:val="00664E4D"/>
    <w:rsid w:val="00670351"/>
    <w:rsid w:val="00672721"/>
    <w:rsid w:val="006802B9"/>
    <w:rsid w:val="006813E1"/>
    <w:rsid w:val="00684A05"/>
    <w:rsid w:val="00686EFF"/>
    <w:rsid w:val="0068782D"/>
    <w:rsid w:val="00692B25"/>
    <w:rsid w:val="00692CF4"/>
    <w:rsid w:val="00693249"/>
    <w:rsid w:val="00693E35"/>
    <w:rsid w:val="006A0BDF"/>
    <w:rsid w:val="006A1D12"/>
    <w:rsid w:val="006B401E"/>
    <w:rsid w:val="006C1F35"/>
    <w:rsid w:val="006D2188"/>
    <w:rsid w:val="006D55DE"/>
    <w:rsid w:val="006E38E0"/>
    <w:rsid w:val="006E6379"/>
    <w:rsid w:val="006E6BC3"/>
    <w:rsid w:val="006F4B32"/>
    <w:rsid w:val="006F4CAF"/>
    <w:rsid w:val="007003BF"/>
    <w:rsid w:val="00701AAA"/>
    <w:rsid w:val="007170E6"/>
    <w:rsid w:val="00720ADF"/>
    <w:rsid w:val="00721C1A"/>
    <w:rsid w:val="0072578B"/>
    <w:rsid w:val="007262C2"/>
    <w:rsid w:val="00735427"/>
    <w:rsid w:val="0074269C"/>
    <w:rsid w:val="00746CB7"/>
    <w:rsid w:val="007563DA"/>
    <w:rsid w:val="00756802"/>
    <w:rsid w:val="007607F5"/>
    <w:rsid w:val="0076192D"/>
    <w:rsid w:val="007673AD"/>
    <w:rsid w:val="00770016"/>
    <w:rsid w:val="00777BAB"/>
    <w:rsid w:val="00781D62"/>
    <w:rsid w:val="007824F3"/>
    <w:rsid w:val="007830FB"/>
    <w:rsid w:val="00785AA7"/>
    <w:rsid w:val="00785FBD"/>
    <w:rsid w:val="007958AE"/>
    <w:rsid w:val="007A0747"/>
    <w:rsid w:val="007A2918"/>
    <w:rsid w:val="007A605D"/>
    <w:rsid w:val="007B4121"/>
    <w:rsid w:val="007B429B"/>
    <w:rsid w:val="007B480A"/>
    <w:rsid w:val="007C0206"/>
    <w:rsid w:val="007C1C04"/>
    <w:rsid w:val="007C281A"/>
    <w:rsid w:val="007E0240"/>
    <w:rsid w:val="007E1A32"/>
    <w:rsid w:val="007E7F8A"/>
    <w:rsid w:val="007F08A2"/>
    <w:rsid w:val="007F2866"/>
    <w:rsid w:val="007F5A19"/>
    <w:rsid w:val="007F605F"/>
    <w:rsid w:val="0080268A"/>
    <w:rsid w:val="00803060"/>
    <w:rsid w:val="00803AE9"/>
    <w:rsid w:val="00805ED9"/>
    <w:rsid w:val="00807158"/>
    <w:rsid w:val="00807BA2"/>
    <w:rsid w:val="0081200D"/>
    <w:rsid w:val="00816C52"/>
    <w:rsid w:val="00816D0C"/>
    <w:rsid w:val="008214ED"/>
    <w:rsid w:val="008249A5"/>
    <w:rsid w:val="00827DFA"/>
    <w:rsid w:val="0083521A"/>
    <w:rsid w:val="00835603"/>
    <w:rsid w:val="00840B2C"/>
    <w:rsid w:val="00846DD6"/>
    <w:rsid w:val="00850D6A"/>
    <w:rsid w:val="008528AE"/>
    <w:rsid w:val="00855C3D"/>
    <w:rsid w:val="00855D45"/>
    <w:rsid w:val="00860A28"/>
    <w:rsid w:val="00867836"/>
    <w:rsid w:val="00871B0F"/>
    <w:rsid w:val="00874DED"/>
    <w:rsid w:val="00882267"/>
    <w:rsid w:val="008825A7"/>
    <w:rsid w:val="00883D9A"/>
    <w:rsid w:val="00885248"/>
    <w:rsid w:val="00896A02"/>
    <w:rsid w:val="008A12B6"/>
    <w:rsid w:val="008A3597"/>
    <w:rsid w:val="008A3A5C"/>
    <w:rsid w:val="008A5AF5"/>
    <w:rsid w:val="008A7215"/>
    <w:rsid w:val="008A758E"/>
    <w:rsid w:val="008B325B"/>
    <w:rsid w:val="008B4457"/>
    <w:rsid w:val="008B5536"/>
    <w:rsid w:val="008B7518"/>
    <w:rsid w:val="008C186A"/>
    <w:rsid w:val="008C1B8C"/>
    <w:rsid w:val="008C31D3"/>
    <w:rsid w:val="008C3975"/>
    <w:rsid w:val="008D135B"/>
    <w:rsid w:val="008D31D7"/>
    <w:rsid w:val="008E48C3"/>
    <w:rsid w:val="008E5607"/>
    <w:rsid w:val="008F4585"/>
    <w:rsid w:val="009014A0"/>
    <w:rsid w:val="00903867"/>
    <w:rsid w:val="009058DE"/>
    <w:rsid w:val="00906B8A"/>
    <w:rsid w:val="0091043B"/>
    <w:rsid w:val="00910C98"/>
    <w:rsid w:val="0091174A"/>
    <w:rsid w:val="00912688"/>
    <w:rsid w:val="00912BF9"/>
    <w:rsid w:val="00924A83"/>
    <w:rsid w:val="00924B79"/>
    <w:rsid w:val="009310D1"/>
    <w:rsid w:val="00942362"/>
    <w:rsid w:val="00942A18"/>
    <w:rsid w:val="009472AA"/>
    <w:rsid w:val="009478C9"/>
    <w:rsid w:val="0095424F"/>
    <w:rsid w:val="00954FD7"/>
    <w:rsid w:val="00960406"/>
    <w:rsid w:val="00972E61"/>
    <w:rsid w:val="00992AC4"/>
    <w:rsid w:val="00993902"/>
    <w:rsid w:val="009A7837"/>
    <w:rsid w:val="009B4F7B"/>
    <w:rsid w:val="009B58FB"/>
    <w:rsid w:val="009B62E6"/>
    <w:rsid w:val="009C0DC7"/>
    <w:rsid w:val="009C3338"/>
    <w:rsid w:val="009C3B74"/>
    <w:rsid w:val="009C6398"/>
    <w:rsid w:val="009C7DB5"/>
    <w:rsid w:val="009D0CD7"/>
    <w:rsid w:val="009D1DB4"/>
    <w:rsid w:val="009E082D"/>
    <w:rsid w:val="009E4D74"/>
    <w:rsid w:val="009E59E0"/>
    <w:rsid w:val="009F3904"/>
    <w:rsid w:val="009F6F0A"/>
    <w:rsid w:val="00A0170B"/>
    <w:rsid w:val="00A05453"/>
    <w:rsid w:val="00A0545A"/>
    <w:rsid w:val="00A135DD"/>
    <w:rsid w:val="00A143CE"/>
    <w:rsid w:val="00A177A4"/>
    <w:rsid w:val="00A23443"/>
    <w:rsid w:val="00A25684"/>
    <w:rsid w:val="00A275EE"/>
    <w:rsid w:val="00A31E7A"/>
    <w:rsid w:val="00A3272B"/>
    <w:rsid w:val="00A34A70"/>
    <w:rsid w:val="00A418DA"/>
    <w:rsid w:val="00A42450"/>
    <w:rsid w:val="00A63632"/>
    <w:rsid w:val="00A70706"/>
    <w:rsid w:val="00A711E8"/>
    <w:rsid w:val="00A72622"/>
    <w:rsid w:val="00A856E6"/>
    <w:rsid w:val="00A9270B"/>
    <w:rsid w:val="00AA6C96"/>
    <w:rsid w:val="00AB0DDC"/>
    <w:rsid w:val="00AB5DBA"/>
    <w:rsid w:val="00AC370F"/>
    <w:rsid w:val="00AD4388"/>
    <w:rsid w:val="00AE399A"/>
    <w:rsid w:val="00AF32E0"/>
    <w:rsid w:val="00B022D8"/>
    <w:rsid w:val="00B04697"/>
    <w:rsid w:val="00B11DF9"/>
    <w:rsid w:val="00B14BE1"/>
    <w:rsid w:val="00B22251"/>
    <w:rsid w:val="00B36E8D"/>
    <w:rsid w:val="00B46FE3"/>
    <w:rsid w:val="00B5525D"/>
    <w:rsid w:val="00B60572"/>
    <w:rsid w:val="00B62295"/>
    <w:rsid w:val="00B64C1D"/>
    <w:rsid w:val="00B80A6D"/>
    <w:rsid w:val="00B92C56"/>
    <w:rsid w:val="00B92E2F"/>
    <w:rsid w:val="00BA7D54"/>
    <w:rsid w:val="00BC0772"/>
    <w:rsid w:val="00BC1E67"/>
    <w:rsid w:val="00BE0480"/>
    <w:rsid w:val="00BE371E"/>
    <w:rsid w:val="00BE4E47"/>
    <w:rsid w:val="00BF03C1"/>
    <w:rsid w:val="00BF6C93"/>
    <w:rsid w:val="00C019DF"/>
    <w:rsid w:val="00C03853"/>
    <w:rsid w:val="00C1017A"/>
    <w:rsid w:val="00C1085B"/>
    <w:rsid w:val="00C23354"/>
    <w:rsid w:val="00C3035C"/>
    <w:rsid w:val="00C3412B"/>
    <w:rsid w:val="00C408B2"/>
    <w:rsid w:val="00C44489"/>
    <w:rsid w:val="00C5573E"/>
    <w:rsid w:val="00C60F95"/>
    <w:rsid w:val="00C66B67"/>
    <w:rsid w:val="00C71B5A"/>
    <w:rsid w:val="00C87F8F"/>
    <w:rsid w:val="00C939E4"/>
    <w:rsid w:val="00CA394A"/>
    <w:rsid w:val="00CB05B4"/>
    <w:rsid w:val="00CB1202"/>
    <w:rsid w:val="00CB23E1"/>
    <w:rsid w:val="00CB7AD2"/>
    <w:rsid w:val="00CC2BED"/>
    <w:rsid w:val="00CC3DE7"/>
    <w:rsid w:val="00CD0F95"/>
    <w:rsid w:val="00CD385B"/>
    <w:rsid w:val="00CE4974"/>
    <w:rsid w:val="00CF0B32"/>
    <w:rsid w:val="00CF1828"/>
    <w:rsid w:val="00CF3426"/>
    <w:rsid w:val="00CF5EC5"/>
    <w:rsid w:val="00D01E01"/>
    <w:rsid w:val="00D02B16"/>
    <w:rsid w:val="00D0516F"/>
    <w:rsid w:val="00D1023F"/>
    <w:rsid w:val="00D22C1A"/>
    <w:rsid w:val="00D2500E"/>
    <w:rsid w:val="00D41E54"/>
    <w:rsid w:val="00D433A8"/>
    <w:rsid w:val="00D516D5"/>
    <w:rsid w:val="00D5737E"/>
    <w:rsid w:val="00D57D94"/>
    <w:rsid w:val="00D64AB9"/>
    <w:rsid w:val="00D701A3"/>
    <w:rsid w:val="00D73A6C"/>
    <w:rsid w:val="00D77559"/>
    <w:rsid w:val="00D853D0"/>
    <w:rsid w:val="00D9242D"/>
    <w:rsid w:val="00DA3BE8"/>
    <w:rsid w:val="00DA5E80"/>
    <w:rsid w:val="00DA67C0"/>
    <w:rsid w:val="00DA709E"/>
    <w:rsid w:val="00DB14BC"/>
    <w:rsid w:val="00DB4771"/>
    <w:rsid w:val="00DB5402"/>
    <w:rsid w:val="00DB5C1D"/>
    <w:rsid w:val="00DC0EBC"/>
    <w:rsid w:val="00DC2BB7"/>
    <w:rsid w:val="00DC41A1"/>
    <w:rsid w:val="00DC5867"/>
    <w:rsid w:val="00DC5CE6"/>
    <w:rsid w:val="00DC682F"/>
    <w:rsid w:val="00DD010D"/>
    <w:rsid w:val="00DD6EFC"/>
    <w:rsid w:val="00E001B0"/>
    <w:rsid w:val="00E031A1"/>
    <w:rsid w:val="00E05505"/>
    <w:rsid w:val="00E106C0"/>
    <w:rsid w:val="00E138BB"/>
    <w:rsid w:val="00E33C56"/>
    <w:rsid w:val="00E35632"/>
    <w:rsid w:val="00E511F0"/>
    <w:rsid w:val="00E51928"/>
    <w:rsid w:val="00E55BA0"/>
    <w:rsid w:val="00E56E5E"/>
    <w:rsid w:val="00E6102B"/>
    <w:rsid w:val="00E6170C"/>
    <w:rsid w:val="00E62A30"/>
    <w:rsid w:val="00E70211"/>
    <w:rsid w:val="00E71449"/>
    <w:rsid w:val="00E74574"/>
    <w:rsid w:val="00E75123"/>
    <w:rsid w:val="00E83303"/>
    <w:rsid w:val="00EA3B30"/>
    <w:rsid w:val="00EA4E7B"/>
    <w:rsid w:val="00EA60A2"/>
    <w:rsid w:val="00EB0186"/>
    <w:rsid w:val="00EC219A"/>
    <w:rsid w:val="00EC372D"/>
    <w:rsid w:val="00EC5484"/>
    <w:rsid w:val="00EF1CD5"/>
    <w:rsid w:val="00EF3CAC"/>
    <w:rsid w:val="00F00A13"/>
    <w:rsid w:val="00F0339A"/>
    <w:rsid w:val="00F04F22"/>
    <w:rsid w:val="00F14A1F"/>
    <w:rsid w:val="00F1669B"/>
    <w:rsid w:val="00F16E8D"/>
    <w:rsid w:val="00F309EC"/>
    <w:rsid w:val="00F372B7"/>
    <w:rsid w:val="00F373AC"/>
    <w:rsid w:val="00F51D91"/>
    <w:rsid w:val="00F6696C"/>
    <w:rsid w:val="00F66AE8"/>
    <w:rsid w:val="00F927A4"/>
    <w:rsid w:val="00F94917"/>
    <w:rsid w:val="00FA10C8"/>
    <w:rsid w:val="00FA290E"/>
    <w:rsid w:val="00FA33B5"/>
    <w:rsid w:val="00FB050A"/>
    <w:rsid w:val="00FB0C92"/>
    <w:rsid w:val="00FB1EBF"/>
    <w:rsid w:val="00FB5DE3"/>
    <w:rsid w:val="00FB623C"/>
    <w:rsid w:val="00FD616D"/>
    <w:rsid w:val="00FD6EC0"/>
    <w:rsid w:val="00FE35D8"/>
    <w:rsid w:val="00FE5433"/>
    <w:rsid w:val="00FE6B7E"/>
    <w:rsid w:val="00FF2FED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1FA07F"/>
  <w15:docId w15:val="{B26320AD-6746-40AE-A47E-DA436050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2B16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17A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B14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B14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D02B16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rsid w:val="00D02B1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rsid w:val="00D02B16"/>
    <w:pPr>
      <w:spacing w:after="120"/>
    </w:pPr>
  </w:style>
  <w:style w:type="paragraph" w:styleId="Liste">
    <w:name w:val="List"/>
    <w:basedOn w:val="Textkrper"/>
    <w:semiHidden/>
    <w:rsid w:val="00D02B16"/>
    <w:rPr>
      <w:rFonts w:cs="Tahoma"/>
    </w:rPr>
  </w:style>
  <w:style w:type="paragraph" w:customStyle="1" w:styleId="Beschriftung1">
    <w:name w:val="Beschriftung1"/>
    <w:basedOn w:val="Standard"/>
    <w:rsid w:val="00D02B16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D02B16"/>
    <w:pPr>
      <w:suppressLineNumbers/>
    </w:pPr>
    <w:rPr>
      <w:rFonts w:cs="Tahoma"/>
    </w:rPr>
  </w:style>
  <w:style w:type="paragraph" w:styleId="Listenabsatz">
    <w:name w:val="List Paragraph"/>
    <w:basedOn w:val="Standard"/>
    <w:uiPriority w:val="34"/>
    <w:qFormat/>
    <w:rsid w:val="0099390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46F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6FE3"/>
    <w:rPr>
      <w:rFonts w:eastAsia="Arial Unicode MS"/>
      <w:kern w:val="1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46F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6FE3"/>
    <w:rPr>
      <w:rFonts w:eastAsia="Arial Unicode MS"/>
      <w:kern w:val="1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E55BA0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7AE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17AEB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617AEB"/>
    <w:pPr>
      <w:widowControl/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418DA"/>
    <w:pPr>
      <w:widowControl/>
      <w:suppressAutoHyphens w:val="0"/>
      <w:spacing w:line="360" w:lineRule="auto"/>
      <w:ind w:left="215"/>
      <w:contextualSpacing/>
      <w:jc w:val="both"/>
    </w:pPr>
    <w:rPr>
      <w:rFonts w:eastAsiaTheme="minorEastAsia"/>
      <w:kern w:val="0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418DA"/>
    <w:pPr>
      <w:widowControl/>
      <w:suppressAutoHyphens w:val="0"/>
      <w:spacing w:line="360" w:lineRule="auto"/>
      <w:contextualSpacing/>
      <w:jc w:val="both"/>
    </w:pPr>
    <w:rPr>
      <w:rFonts w:eastAsiaTheme="minorEastAsia"/>
      <w:b/>
      <w:iCs/>
      <w:kern w:val="32"/>
      <w:sz w:val="32"/>
      <w:szCs w:val="3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550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5505"/>
    <w:rPr>
      <w:rFonts w:eastAsia="Arial Unicode MS"/>
      <w:kern w:val="1"/>
    </w:rPr>
  </w:style>
  <w:style w:type="character" w:styleId="Funotenzeichen">
    <w:name w:val="footnote reference"/>
    <w:basedOn w:val="Absatz-Standardschriftart"/>
    <w:uiPriority w:val="99"/>
    <w:semiHidden/>
    <w:unhideWhenUsed/>
    <w:rsid w:val="00E05505"/>
    <w:rPr>
      <w:vertAlign w:val="superscript"/>
    </w:rPr>
  </w:style>
  <w:style w:type="table" w:styleId="Tabellenraster">
    <w:name w:val="Table Grid"/>
    <w:basedOn w:val="NormaleTabelle"/>
    <w:uiPriority w:val="59"/>
    <w:rsid w:val="00453F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F2E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C7DB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C7DB5"/>
    <w:rPr>
      <w:rFonts w:eastAsia="Arial Unicode MS"/>
      <w:kern w:val="1"/>
    </w:rPr>
  </w:style>
  <w:style w:type="character" w:styleId="Endnotenzeichen">
    <w:name w:val="endnote reference"/>
    <w:basedOn w:val="Absatz-Standardschriftart"/>
    <w:uiPriority w:val="99"/>
    <w:semiHidden/>
    <w:unhideWhenUsed/>
    <w:rsid w:val="009C7DB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4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4BC"/>
    <w:rPr>
      <w:rFonts w:ascii="Tahoma" w:eastAsia="Arial Unicode MS" w:hAnsi="Tahoma" w:cs="Tahoma"/>
      <w:kern w:val="1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B14BC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14B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DB14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enoleg\Downloads\Druckformatvorlage-Word-Hausarbei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C31350C-9215-4FC3-9196-7AE940D3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Druckformatvorlage-Word-Hausarbeit</Template>
  <TotalTime>0</TotalTime>
  <Pages>1</Pages>
  <Words>10</Words>
  <Characters>82</Characters>
  <Application>Microsoft Office Word</Application>
  <DocSecurity>0</DocSecurity>
  <Lines>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JLU Gießen</Company>
  <LinksUpToDate>false</LinksUpToDate>
  <CharactersWithSpaces>89</CharactersWithSpaces>
  <SharedDoc>false</SharedDoc>
  <HLinks>
    <vt:vector size="12" baseType="variant">
      <vt:variant>
        <vt:i4>3539006</vt:i4>
      </vt:variant>
      <vt:variant>
        <vt:i4>3</vt:i4>
      </vt:variant>
      <vt:variant>
        <vt:i4>0</vt:i4>
      </vt:variant>
      <vt:variant>
        <vt:i4>5</vt:i4>
      </vt:variant>
      <vt:variant>
        <vt:lpwstr>http://plato.stanford.edu/</vt:lpwstr>
      </vt:variant>
      <vt:variant>
        <vt:lpwstr/>
      </vt:variant>
      <vt:variant>
        <vt:i4>6815846</vt:i4>
      </vt:variant>
      <vt:variant>
        <vt:i4>0</vt:i4>
      </vt:variant>
      <vt:variant>
        <vt:i4>0</vt:i4>
      </vt:variant>
      <vt:variant>
        <vt:i4>5</vt:i4>
      </vt:variant>
      <vt:variant>
        <vt:lpwstr>http://pio.chadwyck.co.uk/marketing.do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 Oleg</dc:creator>
  <dc:description>Gießen</dc:description>
  <cp:lastModifiedBy>Stepanenko Oleg</cp:lastModifiedBy>
  <cp:revision>5</cp:revision>
  <cp:lastPrinted>1900-12-31T23:00:00Z</cp:lastPrinted>
  <dcterms:created xsi:type="dcterms:W3CDTF">2023-04-13T12:19:00Z</dcterms:created>
  <dcterms:modified xsi:type="dcterms:W3CDTF">2023-04-13T12:53:00Z</dcterms:modified>
</cp:coreProperties>
</file>