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294A" w14:textId="77777777" w:rsidR="00397E99" w:rsidRDefault="00397E99"/>
    <w:p w14:paraId="3478D041" w14:textId="77777777" w:rsidR="00397E99" w:rsidRDefault="00397E99"/>
    <w:p w14:paraId="19DA1553" w14:textId="77777777" w:rsidR="00397E99" w:rsidRDefault="00397E99"/>
    <w:p w14:paraId="5E70BE1C" w14:textId="77777777" w:rsidR="00397E99" w:rsidRDefault="00397E99"/>
    <w:p w14:paraId="263A116A" w14:textId="77777777" w:rsidR="00397E99" w:rsidRDefault="00397E99"/>
    <w:p w14:paraId="1CBACFCC" w14:textId="2C9FC160" w:rsidR="00397E99" w:rsidRPr="00556DC2" w:rsidRDefault="00556DC2" w:rsidP="00850D6A">
      <w:pPr>
        <w:spacing w:after="240"/>
        <w:jc w:val="center"/>
        <w:rPr>
          <w:b/>
          <w:bCs/>
          <w:spacing w:val="40"/>
          <w:kern w:val="32"/>
          <w:sz w:val="32"/>
          <w:szCs w:val="32"/>
          <w:u w:val="single"/>
          <w:lang w:val="en-GB"/>
        </w:rPr>
      </w:pPr>
      <w:r w:rsidRPr="00556DC2">
        <w:rPr>
          <w:b/>
          <w:bCs/>
          <w:sz w:val="32"/>
          <w:szCs w:val="32"/>
          <w:lang w:val="en-GB"/>
        </w:rPr>
        <w:t xml:space="preserve">Title of the </w:t>
      </w:r>
      <w:r w:rsidR="002E24D5">
        <w:rPr>
          <w:b/>
          <w:bCs/>
          <w:sz w:val="32"/>
          <w:szCs w:val="32"/>
          <w:lang w:val="en-GB"/>
        </w:rPr>
        <w:t>coursework</w:t>
      </w:r>
    </w:p>
    <w:p w14:paraId="45C2991B" w14:textId="52D7CAB2" w:rsidR="00993902" w:rsidRPr="00556DC2" w:rsidRDefault="00025651">
      <w:pPr>
        <w:jc w:val="center"/>
        <w:rPr>
          <w:sz w:val="28"/>
          <w:szCs w:val="28"/>
          <w:lang w:val="en-GB"/>
        </w:rPr>
      </w:pPr>
      <w:r w:rsidRPr="00556DC2">
        <w:rPr>
          <w:sz w:val="28"/>
          <w:szCs w:val="28"/>
          <w:lang w:val="en-GB"/>
        </w:rPr>
        <w:t>(</w:t>
      </w:r>
      <w:r w:rsidR="00556DC2">
        <w:rPr>
          <w:sz w:val="28"/>
          <w:szCs w:val="28"/>
          <w:lang w:val="en-GB"/>
        </w:rPr>
        <w:t>Subtitle</w:t>
      </w:r>
      <w:r w:rsidRPr="00556DC2">
        <w:rPr>
          <w:sz w:val="28"/>
          <w:szCs w:val="28"/>
          <w:lang w:val="en-GB"/>
        </w:rPr>
        <w:t>)</w:t>
      </w:r>
    </w:p>
    <w:p w14:paraId="55786C09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07D57D33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2430BE88" w14:textId="77777777" w:rsidR="00025651" w:rsidRPr="00556DC2" w:rsidRDefault="00025651">
      <w:pPr>
        <w:jc w:val="center"/>
        <w:rPr>
          <w:i/>
          <w:iCs/>
          <w:sz w:val="20"/>
          <w:szCs w:val="20"/>
          <w:lang w:val="en-GB"/>
        </w:rPr>
      </w:pPr>
    </w:p>
    <w:p w14:paraId="7D0A394D" w14:textId="77777777" w:rsidR="00025651" w:rsidRPr="00556DC2" w:rsidRDefault="00025651">
      <w:pPr>
        <w:jc w:val="center"/>
        <w:rPr>
          <w:i/>
          <w:iCs/>
          <w:sz w:val="20"/>
          <w:szCs w:val="20"/>
          <w:lang w:val="en-GB"/>
        </w:rPr>
      </w:pPr>
    </w:p>
    <w:p w14:paraId="54E671ED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27AD8457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46BABF05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053EEC40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9FA0706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67EC5EB9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71FACE79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DCFEE0B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6CEC0006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4C9D2D4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DA9D12E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6CA9419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14A05A60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66B7DFCD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711ADE4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C48C551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4EC684D3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0E268AC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78D6560A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1AFA961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B01CFDE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6F906B7C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12786D36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1025928" w14:textId="5500850A" w:rsidR="00993902" w:rsidRPr="00556DC2" w:rsidRDefault="001517E6">
      <w:pPr>
        <w:jc w:val="center"/>
        <w:rPr>
          <w:i/>
          <w:iCs/>
          <w:sz w:val="20"/>
          <w:szCs w:val="20"/>
          <w:lang w:val="en-GB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82C04" wp14:editId="6F1A0A0D">
                <wp:simplePos x="0" y="0"/>
                <wp:positionH relativeFrom="column">
                  <wp:posOffset>-167640</wp:posOffset>
                </wp:positionH>
                <wp:positionV relativeFrom="paragraph">
                  <wp:posOffset>88265</wp:posOffset>
                </wp:positionV>
                <wp:extent cx="7001510" cy="2929255"/>
                <wp:effectExtent l="0" t="0" r="63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1961" w14:textId="42E1BA14" w:rsidR="00735427" w:rsidRPr="008146F3" w:rsidRDefault="00025651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8146F3">
                              <w:rPr>
                                <w:lang w:val="en-GB"/>
                              </w:rPr>
                              <w:t xml:space="preserve">Name: </w:t>
                            </w:r>
                            <w:r w:rsidR="001517E6" w:rsidRPr="008146F3">
                              <w:rPr>
                                <w:lang w:val="en-GB"/>
                              </w:rPr>
                              <w:t>[</w:t>
                            </w:r>
                            <w:r w:rsidR="00556DC2" w:rsidRPr="008146F3">
                              <w:rPr>
                                <w:lang w:val="en-GB"/>
                              </w:rPr>
                              <w:t>First and</w:t>
                            </w:r>
                            <w:r w:rsidR="008146F3" w:rsidRPr="008146F3">
                              <w:rPr>
                                <w:lang w:val="en-GB"/>
                              </w:rPr>
                              <w:t xml:space="preserve"> Last</w:t>
                            </w:r>
                            <w:r w:rsidR="001517E6" w:rsidRPr="008146F3">
                              <w:rPr>
                                <w:lang w:val="en-GB"/>
                              </w:rPr>
                              <w:t xml:space="preserve"> Na</w:t>
                            </w:r>
                            <w:r w:rsidR="008146F3">
                              <w:rPr>
                                <w:lang w:val="en-GB"/>
                              </w:rPr>
                              <w:t>me</w:t>
                            </w:r>
                            <w:r w:rsidR="001517E6" w:rsidRPr="008146F3">
                              <w:rPr>
                                <w:lang w:val="en-GB"/>
                              </w:rPr>
                              <w:t>]</w:t>
                            </w:r>
                          </w:p>
                          <w:p w14:paraId="761A77ED" w14:textId="30BD0C26" w:rsidR="00025651" w:rsidRPr="00CA54EE" w:rsidRDefault="008146F3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CA54EE">
                              <w:rPr>
                                <w:lang w:val="en-GB"/>
                              </w:rPr>
                              <w:t>Degree programm</w:t>
                            </w:r>
                            <w:r w:rsidR="00025651" w:rsidRPr="00CA54EE">
                              <w:rPr>
                                <w:lang w:val="en-GB"/>
                              </w:rPr>
                              <w:t>:</w:t>
                            </w:r>
                            <w:r w:rsidR="001517E6" w:rsidRPr="00CA54EE">
                              <w:rPr>
                                <w:lang w:val="en-GB"/>
                              </w:rPr>
                              <w:t xml:space="preserve"> [</w:t>
                            </w:r>
                            <w:r w:rsidRPr="00CA54EE">
                              <w:rPr>
                                <w:lang w:val="en-GB"/>
                              </w:rPr>
                              <w:t>e.g., MSc Business Administration</w:t>
                            </w:r>
                            <w:r w:rsidR="001517E6" w:rsidRPr="00CA54EE">
                              <w:rPr>
                                <w:lang w:val="en-GB"/>
                              </w:rPr>
                              <w:t>]</w:t>
                            </w:r>
                          </w:p>
                          <w:p w14:paraId="7077A932" w14:textId="07553DD9" w:rsidR="00735427" w:rsidRPr="00165A2F" w:rsidRDefault="00CA54EE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165A2F">
                              <w:rPr>
                                <w:lang w:val="en-GB"/>
                              </w:rPr>
                              <w:t>Matriculation number</w:t>
                            </w:r>
                            <w:r w:rsidR="00025651" w:rsidRPr="00165A2F">
                              <w:rPr>
                                <w:lang w:val="en-GB"/>
                              </w:rPr>
                              <w:t>.:</w:t>
                            </w:r>
                            <w:r w:rsidR="001517E6" w:rsidRPr="00165A2F">
                              <w:rPr>
                                <w:lang w:val="en-GB"/>
                              </w:rPr>
                              <w:t xml:space="preserve"> [XXX]</w:t>
                            </w:r>
                          </w:p>
                          <w:p w14:paraId="39A2C4CC" w14:textId="62687B00" w:rsidR="00025651" w:rsidRPr="00165A2F" w:rsidRDefault="00CA54EE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165A2F">
                              <w:rPr>
                                <w:lang w:val="en-GB"/>
                              </w:rPr>
                              <w:t>A</w:t>
                            </w:r>
                            <w:r w:rsidR="00165A2F" w:rsidRPr="00165A2F">
                              <w:rPr>
                                <w:lang w:val="en-GB"/>
                              </w:rPr>
                              <w:t>d</w:t>
                            </w:r>
                            <w:r w:rsidRPr="00165A2F">
                              <w:rPr>
                                <w:lang w:val="en-GB"/>
                              </w:rPr>
                              <w:t>dress</w:t>
                            </w:r>
                            <w:r w:rsidR="00025651" w:rsidRPr="00165A2F">
                              <w:rPr>
                                <w:lang w:val="en-GB"/>
                              </w:rPr>
                              <w:t>:</w:t>
                            </w:r>
                            <w:r w:rsidR="001517E6" w:rsidRPr="00165A2F">
                              <w:rPr>
                                <w:lang w:val="en-GB"/>
                              </w:rPr>
                              <w:t xml:space="preserve"> [</w:t>
                            </w:r>
                            <w:r w:rsidRPr="00165A2F">
                              <w:rPr>
                                <w:lang w:val="en-GB"/>
                              </w:rPr>
                              <w:t>Street</w:t>
                            </w:r>
                            <w:r w:rsidR="001517E6" w:rsidRPr="00165A2F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165A2F" w:rsidRPr="00165A2F">
                              <w:rPr>
                                <w:lang w:val="en-GB"/>
                              </w:rPr>
                              <w:t>ZIP City</w:t>
                            </w:r>
                            <w:r w:rsidR="001517E6" w:rsidRPr="00165A2F">
                              <w:rPr>
                                <w:lang w:val="en-GB"/>
                              </w:rPr>
                              <w:t>]</w:t>
                            </w:r>
                          </w:p>
                          <w:p w14:paraId="346493A9" w14:textId="43FABDF0" w:rsidR="00025651" w:rsidRDefault="00025651" w:rsidP="00025651">
                            <w:pPr>
                              <w:spacing w:line="360" w:lineRule="auto"/>
                            </w:pPr>
                            <w:r w:rsidRPr="00025651">
                              <w:t>E-Mail:</w:t>
                            </w:r>
                            <w:r w:rsidR="001517E6">
                              <w:t xml:space="preserve"> [XXX@stud.fhgr.ch]</w:t>
                            </w:r>
                          </w:p>
                          <w:p w14:paraId="11819429" w14:textId="77777777" w:rsidR="00025651" w:rsidRDefault="00025651" w:rsidP="00025651">
                            <w:pPr>
                              <w:spacing w:line="360" w:lineRule="auto"/>
                            </w:pPr>
                          </w:p>
                          <w:p w14:paraId="157FD218" w14:textId="32B7B94B" w:rsidR="00025651" w:rsidRPr="001B6135" w:rsidRDefault="00025651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1B6135">
                              <w:rPr>
                                <w:lang w:val="en-GB"/>
                              </w:rPr>
                              <w:t>Modul</w:t>
                            </w:r>
                            <w:r w:rsidR="00165A2F" w:rsidRPr="001B6135">
                              <w:rPr>
                                <w:lang w:val="en-GB"/>
                              </w:rPr>
                              <w:t>e</w:t>
                            </w:r>
                            <w:r w:rsidRPr="001B6135">
                              <w:rPr>
                                <w:lang w:val="en-GB"/>
                              </w:rPr>
                              <w:t>:</w:t>
                            </w:r>
                            <w:r w:rsidR="001517E6" w:rsidRPr="001B6135">
                              <w:rPr>
                                <w:lang w:val="en-GB"/>
                              </w:rPr>
                              <w:t xml:space="preserve"> [</w:t>
                            </w:r>
                            <w:r w:rsidR="00165A2F" w:rsidRPr="001B6135">
                              <w:rPr>
                                <w:lang w:val="en-GB"/>
                              </w:rPr>
                              <w:t xml:space="preserve">Name of module or </w:t>
                            </w:r>
                            <w:r w:rsidR="001B6135">
                              <w:rPr>
                                <w:lang w:val="en-GB"/>
                              </w:rPr>
                              <w:t>module code</w:t>
                            </w:r>
                            <w:r w:rsidR="001517E6" w:rsidRPr="001B6135">
                              <w:rPr>
                                <w:lang w:val="en-GB"/>
                              </w:rPr>
                              <w:t>]</w:t>
                            </w:r>
                          </w:p>
                          <w:p w14:paraId="63ABB091" w14:textId="30597F8B" w:rsidR="00025651" w:rsidRPr="00133629" w:rsidRDefault="001B6135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133629">
                              <w:rPr>
                                <w:lang w:val="en-GB"/>
                              </w:rPr>
                              <w:t>1st Instructor</w:t>
                            </w:r>
                            <w:r w:rsidR="00025651" w:rsidRPr="00133629">
                              <w:rPr>
                                <w:lang w:val="en-GB"/>
                              </w:rPr>
                              <w:t>:</w:t>
                            </w:r>
                            <w:r w:rsidR="001517E6" w:rsidRPr="00133629">
                              <w:rPr>
                                <w:lang w:val="en-GB"/>
                              </w:rPr>
                              <w:t xml:space="preserve"> [</w:t>
                            </w:r>
                            <w:r w:rsidR="00133629" w:rsidRPr="008146F3">
                              <w:rPr>
                                <w:lang w:val="en-GB"/>
                              </w:rPr>
                              <w:t>First and Last Na</w:t>
                            </w:r>
                            <w:r w:rsidR="00133629">
                              <w:rPr>
                                <w:lang w:val="en-GB"/>
                              </w:rPr>
                              <w:t>me</w:t>
                            </w:r>
                            <w:r w:rsidR="001517E6" w:rsidRPr="00133629">
                              <w:rPr>
                                <w:lang w:val="en-GB"/>
                              </w:rPr>
                              <w:t>]</w:t>
                            </w:r>
                          </w:p>
                          <w:p w14:paraId="1D31C2C7" w14:textId="3E88350E" w:rsidR="001517E6" w:rsidRPr="00133629" w:rsidRDefault="001B6135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133629">
                              <w:rPr>
                                <w:lang w:val="en-GB"/>
                              </w:rPr>
                              <w:t>2nd Instructo</w:t>
                            </w:r>
                            <w:r w:rsidR="00133629" w:rsidRPr="00133629">
                              <w:rPr>
                                <w:lang w:val="en-GB"/>
                              </w:rPr>
                              <w:t>r</w:t>
                            </w:r>
                            <w:r w:rsidR="001517E6" w:rsidRPr="00133629">
                              <w:rPr>
                                <w:lang w:val="en-GB"/>
                              </w:rPr>
                              <w:t>: [</w:t>
                            </w:r>
                            <w:r w:rsidR="00133629" w:rsidRPr="008146F3">
                              <w:rPr>
                                <w:lang w:val="en-GB"/>
                              </w:rPr>
                              <w:t>First and Last Na</w:t>
                            </w:r>
                            <w:r w:rsidR="00133629">
                              <w:rPr>
                                <w:lang w:val="en-GB"/>
                              </w:rPr>
                              <w:t>me</w:t>
                            </w:r>
                            <w:r w:rsidR="001517E6" w:rsidRPr="00133629">
                              <w:rPr>
                                <w:lang w:val="en-GB"/>
                              </w:rPr>
                              <w:t>]</w:t>
                            </w:r>
                          </w:p>
                          <w:p w14:paraId="4CA1A050" w14:textId="77777777" w:rsidR="00025651" w:rsidRPr="00133629" w:rsidRDefault="00025651" w:rsidP="00025651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</w:p>
                          <w:p w14:paraId="6F8FFDA4" w14:textId="3754C79F" w:rsidR="00735427" w:rsidRPr="00025651" w:rsidRDefault="00133629" w:rsidP="00025651">
                            <w:pPr>
                              <w:spacing w:line="360" w:lineRule="auto"/>
                            </w:pPr>
                            <w:r>
                              <w:t>Submission date</w:t>
                            </w:r>
                            <w:r w:rsidR="00735427" w:rsidRPr="00025651">
                              <w:t xml:space="preserve">: </w:t>
                            </w:r>
                            <w:r w:rsidR="001517E6">
                              <w:t>[</w:t>
                            </w:r>
                            <w:r w:rsidR="00514A48">
                              <w:t>DD</w:t>
                            </w:r>
                            <w:r w:rsidR="001517E6">
                              <w:t>.MM.</w:t>
                            </w:r>
                            <w:r w:rsidR="00514A48">
                              <w:t>YYYY</w:t>
                            </w:r>
                            <w:r w:rsidR="001517E6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82C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2pt;margin-top:6.95pt;width:551.3pt;height:2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" filled="f" stroked="f">
                <v:stroke joinstyle="round"/>
                <v:textbox inset="0,0,0,0">
                  <w:txbxContent>
                    <w:p w14:paraId="40401961" w14:textId="42E1BA14" w:rsidR="00735427" w:rsidRPr="008146F3" w:rsidRDefault="00025651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8146F3">
                        <w:rPr>
                          <w:lang w:val="en-GB"/>
                        </w:rPr>
                        <w:t xml:space="preserve">Name: </w:t>
                      </w:r>
                      <w:r w:rsidR="001517E6" w:rsidRPr="008146F3">
                        <w:rPr>
                          <w:lang w:val="en-GB"/>
                        </w:rPr>
                        <w:t>[</w:t>
                      </w:r>
                      <w:r w:rsidR="00556DC2" w:rsidRPr="008146F3">
                        <w:rPr>
                          <w:lang w:val="en-GB"/>
                        </w:rPr>
                        <w:t>First and</w:t>
                      </w:r>
                      <w:r w:rsidR="008146F3" w:rsidRPr="008146F3">
                        <w:rPr>
                          <w:lang w:val="en-GB"/>
                        </w:rPr>
                        <w:t xml:space="preserve"> Last</w:t>
                      </w:r>
                      <w:r w:rsidR="001517E6" w:rsidRPr="008146F3">
                        <w:rPr>
                          <w:lang w:val="en-GB"/>
                        </w:rPr>
                        <w:t xml:space="preserve"> Na</w:t>
                      </w:r>
                      <w:r w:rsidR="008146F3">
                        <w:rPr>
                          <w:lang w:val="en-GB"/>
                        </w:rPr>
                        <w:t>me</w:t>
                      </w:r>
                      <w:r w:rsidR="001517E6" w:rsidRPr="008146F3">
                        <w:rPr>
                          <w:lang w:val="en-GB"/>
                        </w:rPr>
                        <w:t>]</w:t>
                      </w:r>
                    </w:p>
                    <w:p w14:paraId="761A77ED" w14:textId="30BD0C26" w:rsidR="00025651" w:rsidRPr="00CA54EE" w:rsidRDefault="008146F3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CA54EE">
                        <w:rPr>
                          <w:lang w:val="en-GB"/>
                        </w:rPr>
                        <w:t>Degree programm</w:t>
                      </w:r>
                      <w:r w:rsidR="00025651" w:rsidRPr="00CA54EE">
                        <w:rPr>
                          <w:lang w:val="en-GB"/>
                        </w:rPr>
                        <w:t>:</w:t>
                      </w:r>
                      <w:r w:rsidR="001517E6" w:rsidRPr="00CA54EE">
                        <w:rPr>
                          <w:lang w:val="en-GB"/>
                        </w:rPr>
                        <w:t xml:space="preserve"> [</w:t>
                      </w:r>
                      <w:r w:rsidRPr="00CA54EE">
                        <w:rPr>
                          <w:lang w:val="en-GB"/>
                        </w:rPr>
                        <w:t>e.g., MSc Business Administration</w:t>
                      </w:r>
                      <w:r w:rsidR="001517E6" w:rsidRPr="00CA54EE">
                        <w:rPr>
                          <w:lang w:val="en-GB"/>
                        </w:rPr>
                        <w:t>]</w:t>
                      </w:r>
                    </w:p>
                    <w:p w14:paraId="7077A932" w14:textId="07553DD9" w:rsidR="00735427" w:rsidRPr="00165A2F" w:rsidRDefault="00CA54EE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165A2F">
                        <w:rPr>
                          <w:lang w:val="en-GB"/>
                        </w:rPr>
                        <w:t>Matriculation number</w:t>
                      </w:r>
                      <w:r w:rsidR="00025651" w:rsidRPr="00165A2F">
                        <w:rPr>
                          <w:lang w:val="en-GB"/>
                        </w:rPr>
                        <w:t>.:</w:t>
                      </w:r>
                      <w:r w:rsidR="001517E6" w:rsidRPr="00165A2F">
                        <w:rPr>
                          <w:lang w:val="en-GB"/>
                        </w:rPr>
                        <w:t xml:space="preserve"> [XXX]</w:t>
                      </w:r>
                    </w:p>
                    <w:p w14:paraId="39A2C4CC" w14:textId="62687B00" w:rsidR="00025651" w:rsidRPr="00165A2F" w:rsidRDefault="00CA54EE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165A2F">
                        <w:rPr>
                          <w:lang w:val="en-GB"/>
                        </w:rPr>
                        <w:t>A</w:t>
                      </w:r>
                      <w:r w:rsidR="00165A2F" w:rsidRPr="00165A2F">
                        <w:rPr>
                          <w:lang w:val="en-GB"/>
                        </w:rPr>
                        <w:t>d</w:t>
                      </w:r>
                      <w:r w:rsidRPr="00165A2F">
                        <w:rPr>
                          <w:lang w:val="en-GB"/>
                        </w:rPr>
                        <w:t>dress</w:t>
                      </w:r>
                      <w:r w:rsidR="00025651" w:rsidRPr="00165A2F">
                        <w:rPr>
                          <w:lang w:val="en-GB"/>
                        </w:rPr>
                        <w:t>:</w:t>
                      </w:r>
                      <w:r w:rsidR="001517E6" w:rsidRPr="00165A2F">
                        <w:rPr>
                          <w:lang w:val="en-GB"/>
                        </w:rPr>
                        <w:t xml:space="preserve"> [</w:t>
                      </w:r>
                      <w:r w:rsidRPr="00165A2F">
                        <w:rPr>
                          <w:lang w:val="en-GB"/>
                        </w:rPr>
                        <w:t>Street</w:t>
                      </w:r>
                      <w:r w:rsidR="001517E6" w:rsidRPr="00165A2F">
                        <w:rPr>
                          <w:lang w:val="en-GB"/>
                        </w:rPr>
                        <w:t xml:space="preserve">, </w:t>
                      </w:r>
                      <w:r w:rsidR="00165A2F" w:rsidRPr="00165A2F">
                        <w:rPr>
                          <w:lang w:val="en-GB"/>
                        </w:rPr>
                        <w:t>ZIP City</w:t>
                      </w:r>
                      <w:r w:rsidR="001517E6" w:rsidRPr="00165A2F">
                        <w:rPr>
                          <w:lang w:val="en-GB"/>
                        </w:rPr>
                        <w:t>]</w:t>
                      </w:r>
                    </w:p>
                    <w:p w14:paraId="346493A9" w14:textId="43FABDF0" w:rsidR="00025651" w:rsidRDefault="00025651" w:rsidP="00025651">
                      <w:pPr>
                        <w:spacing w:line="360" w:lineRule="auto"/>
                      </w:pPr>
                      <w:r w:rsidRPr="00025651">
                        <w:t>E-Mail:</w:t>
                      </w:r>
                      <w:r w:rsidR="001517E6">
                        <w:t xml:space="preserve"> [XXX@stud.fhgr.ch]</w:t>
                      </w:r>
                    </w:p>
                    <w:p w14:paraId="11819429" w14:textId="77777777" w:rsidR="00025651" w:rsidRDefault="00025651" w:rsidP="00025651">
                      <w:pPr>
                        <w:spacing w:line="360" w:lineRule="auto"/>
                      </w:pPr>
                    </w:p>
                    <w:p w14:paraId="157FD218" w14:textId="32B7B94B" w:rsidR="00025651" w:rsidRPr="001B6135" w:rsidRDefault="00025651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1B6135">
                        <w:rPr>
                          <w:lang w:val="en-GB"/>
                        </w:rPr>
                        <w:t>Modul</w:t>
                      </w:r>
                      <w:r w:rsidR="00165A2F" w:rsidRPr="001B6135">
                        <w:rPr>
                          <w:lang w:val="en-GB"/>
                        </w:rPr>
                        <w:t>e</w:t>
                      </w:r>
                      <w:r w:rsidRPr="001B6135">
                        <w:rPr>
                          <w:lang w:val="en-GB"/>
                        </w:rPr>
                        <w:t>:</w:t>
                      </w:r>
                      <w:r w:rsidR="001517E6" w:rsidRPr="001B6135">
                        <w:rPr>
                          <w:lang w:val="en-GB"/>
                        </w:rPr>
                        <w:t xml:space="preserve"> [</w:t>
                      </w:r>
                      <w:r w:rsidR="00165A2F" w:rsidRPr="001B6135">
                        <w:rPr>
                          <w:lang w:val="en-GB"/>
                        </w:rPr>
                        <w:t xml:space="preserve">Name of module or </w:t>
                      </w:r>
                      <w:r w:rsidR="001B6135">
                        <w:rPr>
                          <w:lang w:val="en-GB"/>
                        </w:rPr>
                        <w:t>module code</w:t>
                      </w:r>
                      <w:r w:rsidR="001517E6" w:rsidRPr="001B6135">
                        <w:rPr>
                          <w:lang w:val="en-GB"/>
                        </w:rPr>
                        <w:t>]</w:t>
                      </w:r>
                    </w:p>
                    <w:p w14:paraId="63ABB091" w14:textId="30597F8B" w:rsidR="00025651" w:rsidRPr="00133629" w:rsidRDefault="001B6135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133629">
                        <w:rPr>
                          <w:lang w:val="en-GB"/>
                        </w:rPr>
                        <w:t>1st Instructor</w:t>
                      </w:r>
                      <w:r w:rsidR="00025651" w:rsidRPr="00133629">
                        <w:rPr>
                          <w:lang w:val="en-GB"/>
                        </w:rPr>
                        <w:t>:</w:t>
                      </w:r>
                      <w:r w:rsidR="001517E6" w:rsidRPr="00133629">
                        <w:rPr>
                          <w:lang w:val="en-GB"/>
                        </w:rPr>
                        <w:t xml:space="preserve"> [</w:t>
                      </w:r>
                      <w:r w:rsidR="00133629" w:rsidRPr="008146F3">
                        <w:rPr>
                          <w:lang w:val="en-GB"/>
                        </w:rPr>
                        <w:t>First and Last Na</w:t>
                      </w:r>
                      <w:r w:rsidR="00133629">
                        <w:rPr>
                          <w:lang w:val="en-GB"/>
                        </w:rPr>
                        <w:t>me</w:t>
                      </w:r>
                      <w:r w:rsidR="001517E6" w:rsidRPr="00133629">
                        <w:rPr>
                          <w:lang w:val="en-GB"/>
                        </w:rPr>
                        <w:t>]</w:t>
                      </w:r>
                    </w:p>
                    <w:p w14:paraId="1D31C2C7" w14:textId="3E88350E" w:rsidR="001517E6" w:rsidRPr="00133629" w:rsidRDefault="001B6135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133629">
                        <w:rPr>
                          <w:lang w:val="en-GB"/>
                        </w:rPr>
                        <w:t>2nd Instructo</w:t>
                      </w:r>
                      <w:r w:rsidR="00133629" w:rsidRPr="00133629">
                        <w:rPr>
                          <w:lang w:val="en-GB"/>
                        </w:rPr>
                        <w:t>r</w:t>
                      </w:r>
                      <w:r w:rsidR="001517E6" w:rsidRPr="00133629">
                        <w:rPr>
                          <w:lang w:val="en-GB"/>
                        </w:rPr>
                        <w:t>: [</w:t>
                      </w:r>
                      <w:r w:rsidR="00133629" w:rsidRPr="008146F3">
                        <w:rPr>
                          <w:lang w:val="en-GB"/>
                        </w:rPr>
                        <w:t>First and Last Na</w:t>
                      </w:r>
                      <w:r w:rsidR="00133629">
                        <w:rPr>
                          <w:lang w:val="en-GB"/>
                        </w:rPr>
                        <w:t>me</w:t>
                      </w:r>
                      <w:r w:rsidR="001517E6" w:rsidRPr="00133629">
                        <w:rPr>
                          <w:lang w:val="en-GB"/>
                        </w:rPr>
                        <w:t>]</w:t>
                      </w:r>
                    </w:p>
                    <w:p w14:paraId="4CA1A050" w14:textId="77777777" w:rsidR="00025651" w:rsidRPr="00133629" w:rsidRDefault="00025651" w:rsidP="00025651">
                      <w:pPr>
                        <w:spacing w:line="360" w:lineRule="auto"/>
                        <w:rPr>
                          <w:lang w:val="en-GB"/>
                        </w:rPr>
                      </w:pPr>
                    </w:p>
                    <w:p w14:paraId="6F8FFDA4" w14:textId="3754C79F" w:rsidR="00735427" w:rsidRPr="00025651" w:rsidRDefault="00133629" w:rsidP="00025651">
                      <w:pPr>
                        <w:spacing w:line="360" w:lineRule="auto"/>
                      </w:pPr>
                      <w:r>
                        <w:t>Submission date</w:t>
                      </w:r>
                      <w:r w:rsidR="00735427" w:rsidRPr="00025651">
                        <w:t xml:space="preserve">: </w:t>
                      </w:r>
                      <w:r w:rsidR="001517E6">
                        <w:t>[</w:t>
                      </w:r>
                      <w:r w:rsidR="00514A48">
                        <w:t>DD</w:t>
                      </w:r>
                      <w:r w:rsidR="001517E6">
                        <w:t>.MM.</w:t>
                      </w:r>
                      <w:r w:rsidR="00514A48">
                        <w:t>YYYY</w:t>
                      </w:r>
                      <w:r w:rsidR="001517E6"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2231146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65A77AE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67AE3277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20D2DA6C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41216E2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504B80A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31152C9A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145CE90A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4B64D6FC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76985DC8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4E52B27F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596A141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0EB522C4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6037F1C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F304111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93D1898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17E55CE2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5528FF86" w14:textId="77777777" w:rsidR="00993902" w:rsidRPr="00556DC2" w:rsidRDefault="00993902">
      <w:pPr>
        <w:jc w:val="center"/>
        <w:rPr>
          <w:i/>
          <w:iCs/>
          <w:sz w:val="20"/>
          <w:szCs w:val="20"/>
          <w:lang w:val="en-GB"/>
        </w:rPr>
      </w:pPr>
    </w:p>
    <w:p w14:paraId="20DFA514" w14:textId="77777777" w:rsidR="00735427" w:rsidRPr="00556DC2" w:rsidRDefault="00735427" w:rsidP="00A05453">
      <w:pPr>
        <w:pStyle w:val="Default"/>
        <w:spacing w:line="360" w:lineRule="auto"/>
        <w:jc w:val="center"/>
        <w:rPr>
          <w:b/>
          <w:bCs/>
          <w:spacing w:val="40"/>
          <w:kern w:val="32"/>
          <w:sz w:val="32"/>
          <w:szCs w:val="32"/>
          <w:lang w:val="en-GB"/>
        </w:rPr>
      </w:pPr>
    </w:p>
    <w:p w14:paraId="3ECCAB3C" w14:textId="77777777" w:rsidR="00617842" w:rsidRPr="00556DC2" w:rsidRDefault="00617842" w:rsidP="00A05453">
      <w:pPr>
        <w:pStyle w:val="Default"/>
        <w:spacing w:line="360" w:lineRule="auto"/>
        <w:jc w:val="center"/>
        <w:rPr>
          <w:b/>
          <w:bCs/>
          <w:spacing w:val="40"/>
          <w:kern w:val="32"/>
          <w:sz w:val="32"/>
          <w:szCs w:val="32"/>
          <w:lang w:val="en-GB"/>
        </w:rPr>
        <w:sectPr w:rsidR="00617842" w:rsidRPr="00556DC2" w:rsidSect="006802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418" w:right="1418" w:bottom="1134" w:left="1701" w:header="737" w:footer="720" w:gutter="0"/>
          <w:pgNumType w:fmt="upperRoman" w:start="1"/>
          <w:cols w:space="720"/>
          <w:docGrid w:linePitch="326"/>
        </w:sectPr>
      </w:pPr>
    </w:p>
    <w:p w14:paraId="2DDB1242" w14:textId="3E3F9EEA" w:rsidR="00993902" w:rsidRPr="00556DC2" w:rsidRDefault="00993902" w:rsidP="00F927A4">
      <w:pPr>
        <w:pStyle w:val="Fuzeile"/>
        <w:rPr>
          <w:rFonts w:eastAsia="MS Gothic"/>
          <w:lang w:val="en-GB"/>
        </w:rPr>
      </w:pPr>
    </w:p>
    <w:sectPr w:rsidR="00993902" w:rsidRPr="00556DC2" w:rsidSect="00617842">
      <w:headerReference w:type="default" r:id="rId14"/>
      <w:footerReference w:type="default" r:id="rId15"/>
      <w:footnotePr>
        <w:pos w:val="beneathText"/>
      </w:footnotePr>
      <w:type w:val="continuous"/>
      <w:pgSz w:w="11905" w:h="16837"/>
      <w:pgMar w:top="1134" w:right="2268" w:bottom="1701" w:left="851" w:header="720" w:footer="720" w:gutter="0"/>
      <w:pgNumType w:fmt="upp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3CDE" w14:textId="77777777" w:rsidR="00B62295" w:rsidRDefault="00B62295" w:rsidP="00B46FE3">
      <w:r>
        <w:separator/>
      </w:r>
    </w:p>
  </w:endnote>
  <w:endnote w:type="continuationSeparator" w:id="0">
    <w:p w14:paraId="0C62592C" w14:textId="77777777" w:rsidR="00B62295" w:rsidRDefault="00B62295" w:rsidP="00B4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B047" w14:textId="77777777" w:rsidR="009F6F0A" w:rsidRDefault="009F6F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42C9" w14:textId="77777777" w:rsidR="00A05453" w:rsidRDefault="00A05453" w:rsidP="00A05453">
    <w:pPr>
      <w:pStyle w:val="Fuzeile"/>
      <w:jc w:val="center"/>
    </w:pPr>
  </w:p>
  <w:p w14:paraId="3199D75C" w14:textId="77777777" w:rsidR="00A05453" w:rsidRDefault="00A054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9FFC" w14:textId="77777777" w:rsidR="009F6F0A" w:rsidRDefault="009F6F0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6DE7" w14:textId="77777777" w:rsidR="00594071" w:rsidRDefault="00594071" w:rsidP="00A05453">
    <w:pPr>
      <w:pStyle w:val="Fuzeile"/>
      <w:jc w:val="center"/>
    </w:pPr>
  </w:p>
  <w:p w14:paraId="6F1EF6FB" w14:textId="77777777" w:rsidR="00594071" w:rsidRDefault="0059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E44D" w14:textId="77777777" w:rsidR="00B62295" w:rsidRDefault="00B62295" w:rsidP="00B46FE3">
      <w:r>
        <w:separator/>
      </w:r>
    </w:p>
  </w:footnote>
  <w:footnote w:type="continuationSeparator" w:id="0">
    <w:p w14:paraId="4EA4E39E" w14:textId="77777777" w:rsidR="00B62295" w:rsidRDefault="00B62295" w:rsidP="00B4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0F63" w14:textId="77777777" w:rsidR="009F6F0A" w:rsidRDefault="009F6F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BAAD" w14:textId="0CDFC2B5" w:rsidR="00735427" w:rsidRPr="00FC11F1" w:rsidRDefault="00FC11F1" w:rsidP="00617842">
    <w:pPr>
      <w:pStyle w:val="Kopfzeile"/>
      <w:jc w:val="center"/>
      <w:rPr>
        <w:lang w:val="en-GB"/>
      </w:rPr>
    </w:pPr>
    <w:r w:rsidRPr="00FC11F1">
      <w:rPr>
        <w:lang w:val="en-GB"/>
      </w:rPr>
      <w:t>University of Applied Sciences of the Grisons</w:t>
    </w:r>
    <w:r w:rsidR="00617842" w:rsidRPr="00FC11F1">
      <w:rPr>
        <w:lang w:val="en-GB"/>
      </w:rPr>
      <w:t xml:space="preserve">, </w:t>
    </w:r>
    <w:r w:rsidR="001517E6" w:rsidRPr="00FC11F1">
      <w:rPr>
        <w:lang w:val="en-GB"/>
      </w:rPr>
      <w:t>[</w:t>
    </w:r>
    <w:r>
      <w:rPr>
        <w:lang w:val="en-GB"/>
      </w:rPr>
      <w:t>Institute</w:t>
    </w:r>
    <w:r w:rsidR="001517E6" w:rsidRPr="00FC11F1">
      <w:rPr>
        <w:lang w:val="en-GB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E75F" w14:textId="77777777" w:rsidR="009F6F0A" w:rsidRDefault="009F6F0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6004" w14:textId="77777777" w:rsidR="00594071" w:rsidRPr="00617842" w:rsidRDefault="00594071" w:rsidP="00617842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70E0"/>
    <w:multiLevelType w:val="hybridMultilevel"/>
    <w:tmpl w:val="532E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2457E"/>
    <w:multiLevelType w:val="hybridMultilevel"/>
    <w:tmpl w:val="7D0CD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2472">
    <w:abstractNumId w:val="0"/>
  </w:num>
  <w:num w:numId="2" w16cid:durableId="175061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E6"/>
    <w:rsid w:val="00013E01"/>
    <w:rsid w:val="00022A68"/>
    <w:rsid w:val="00025651"/>
    <w:rsid w:val="00047376"/>
    <w:rsid w:val="00057617"/>
    <w:rsid w:val="00061464"/>
    <w:rsid w:val="000646D4"/>
    <w:rsid w:val="00085603"/>
    <w:rsid w:val="00090F2E"/>
    <w:rsid w:val="00091886"/>
    <w:rsid w:val="000B21A4"/>
    <w:rsid w:val="000C05B2"/>
    <w:rsid w:val="000C56FC"/>
    <w:rsid w:val="000D1C5F"/>
    <w:rsid w:val="000D5CFB"/>
    <w:rsid w:val="000E1B54"/>
    <w:rsid w:val="000E5F6D"/>
    <w:rsid w:val="000F14EE"/>
    <w:rsid w:val="000F3FAE"/>
    <w:rsid w:val="000F479B"/>
    <w:rsid w:val="000F7442"/>
    <w:rsid w:val="00102EDD"/>
    <w:rsid w:val="0010424E"/>
    <w:rsid w:val="00106AA7"/>
    <w:rsid w:val="00107DD2"/>
    <w:rsid w:val="00111024"/>
    <w:rsid w:val="001240C2"/>
    <w:rsid w:val="00133629"/>
    <w:rsid w:val="00134257"/>
    <w:rsid w:val="00141C48"/>
    <w:rsid w:val="00142648"/>
    <w:rsid w:val="00142C06"/>
    <w:rsid w:val="00147554"/>
    <w:rsid w:val="001503FD"/>
    <w:rsid w:val="00150DB3"/>
    <w:rsid w:val="001517E6"/>
    <w:rsid w:val="00155470"/>
    <w:rsid w:val="00165A2F"/>
    <w:rsid w:val="0019134B"/>
    <w:rsid w:val="001950A6"/>
    <w:rsid w:val="001A28BB"/>
    <w:rsid w:val="001A46F6"/>
    <w:rsid w:val="001A485C"/>
    <w:rsid w:val="001A5A1F"/>
    <w:rsid w:val="001B2919"/>
    <w:rsid w:val="001B6135"/>
    <w:rsid w:val="001B6D40"/>
    <w:rsid w:val="001C294D"/>
    <w:rsid w:val="001C5A86"/>
    <w:rsid w:val="001D68FB"/>
    <w:rsid w:val="001D762C"/>
    <w:rsid w:val="001E1C4A"/>
    <w:rsid w:val="001E55DD"/>
    <w:rsid w:val="001F0032"/>
    <w:rsid w:val="001F6013"/>
    <w:rsid w:val="00203275"/>
    <w:rsid w:val="0021167D"/>
    <w:rsid w:val="00212905"/>
    <w:rsid w:val="00226032"/>
    <w:rsid w:val="002261A3"/>
    <w:rsid w:val="00227365"/>
    <w:rsid w:val="00231BA6"/>
    <w:rsid w:val="00233C37"/>
    <w:rsid w:val="00247BE1"/>
    <w:rsid w:val="002606F6"/>
    <w:rsid w:val="002671BC"/>
    <w:rsid w:val="00275242"/>
    <w:rsid w:val="00275860"/>
    <w:rsid w:val="0029330F"/>
    <w:rsid w:val="002938C6"/>
    <w:rsid w:val="002A19CF"/>
    <w:rsid w:val="002A7ADE"/>
    <w:rsid w:val="002B72A0"/>
    <w:rsid w:val="002C0A4D"/>
    <w:rsid w:val="002C5A49"/>
    <w:rsid w:val="002D2CAE"/>
    <w:rsid w:val="002D40C5"/>
    <w:rsid w:val="002D74F9"/>
    <w:rsid w:val="002E24D5"/>
    <w:rsid w:val="003115B7"/>
    <w:rsid w:val="003138E7"/>
    <w:rsid w:val="00314C6B"/>
    <w:rsid w:val="0032318F"/>
    <w:rsid w:val="00325DFB"/>
    <w:rsid w:val="00330437"/>
    <w:rsid w:val="003317D4"/>
    <w:rsid w:val="003323DE"/>
    <w:rsid w:val="003400E0"/>
    <w:rsid w:val="003464BD"/>
    <w:rsid w:val="00352B20"/>
    <w:rsid w:val="00354B1B"/>
    <w:rsid w:val="003576BA"/>
    <w:rsid w:val="003627BD"/>
    <w:rsid w:val="003656B0"/>
    <w:rsid w:val="00366519"/>
    <w:rsid w:val="003667EC"/>
    <w:rsid w:val="003718DF"/>
    <w:rsid w:val="00397E99"/>
    <w:rsid w:val="003A3AAE"/>
    <w:rsid w:val="003A62DC"/>
    <w:rsid w:val="003B0F66"/>
    <w:rsid w:val="003B10D8"/>
    <w:rsid w:val="003B12A5"/>
    <w:rsid w:val="003B175E"/>
    <w:rsid w:val="003B4A22"/>
    <w:rsid w:val="003B77B2"/>
    <w:rsid w:val="003C4598"/>
    <w:rsid w:val="003D10F6"/>
    <w:rsid w:val="003D11F1"/>
    <w:rsid w:val="003D323C"/>
    <w:rsid w:val="003E6AAD"/>
    <w:rsid w:val="003F440A"/>
    <w:rsid w:val="003F5A4E"/>
    <w:rsid w:val="004028BE"/>
    <w:rsid w:val="004064A1"/>
    <w:rsid w:val="00412069"/>
    <w:rsid w:val="004120A1"/>
    <w:rsid w:val="00422E84"/>
    <w:rsid w:val="0042466D"/>
    <w:rsid w:val="00427B77"/>
    <w:rsid w:val="00433B32"/>
    <w:rsid w:val="0043752B"/>
    <w:rsid w:val="00437E41"/>
    <w:rsid w:val="004405AE"/>
    <w:rsid w:val="00453FCD"/>
    <w:rsid w:val="00460C30"/>
    <w:rsid w:val="004638E5"/>
    <w:rsid w:val="0046390F"/>
    <w:rsid w:val="00467B67"/>
    <w:rsid w:val="00470EDB"/>
    <w:rsid w:val="00471607"/>
    <w:rsid w:val="004745DC"/>
    <w:rsid w:val="00484E14"/>
    <w:rsid w:val="00485E5D"/>
    <w:rsid w:val="004A0A0E"/>
    <w:rsid w:val="004B2FF1"/>
    <w:rsid w:val="004C33E0"/>
    <w:rsid w:val="004D2F4B"/>
    <w:rsid w:val="004D793C"/>
    <w:rsid w:val="004E0A88"/>
    <w:rsid w:val="004E1476"/>
    <w:rsid w:val="004E72E8"/>
    <w:rsid w:val="004F189D"/>
    <w:rsid w:val="004F2E1D"/>
    <w:rsid w:val="005000EB"/>
    <w:rsid w:val="00502302"/>
    <w:rsid w:val="00505557"/>
    <w:rsid w:val="00506320"/>
    <w:rsid w:val="00507BDA"/>
    <w:rsid w:val="005126D0"/>
    <w:rsid w:val="00514141"/>
    <w:rsid w:val="005143A7"/>
    <w:rsid w:val="00514A48"/>
    <w:rsid w:val="00520BAF"/>
    <w:rsid w:val="005248D7"/>
    <w:rsid w:val="00526821"/>
    <w:rsid w:val="005313B0"/>
    <w:rsid w:val="0053317F"/>
    <w:rsid w:val="00534974"/>
    <w:rsid w:val="00534BE3"/>
    <w:rsid w:val="00540BB6"/>
    <w:rsid w:val="00540BEA"/>
    <w:rsid w:val="00541684"/>
    <w:rsid w:val="0054406F"/>
    <w:rsid w:val="005471FD"/>
    <w:rsid w:val="00556DC2"/>
    <w:rsid w:val="00556E17"/>
    <w:rsid w:val="005646A9"/>
    <w:rsid w:val="00571DF0"/>
    <w:rsid w:val="00576ECA"/>
    <w:rsid w:val="00584BED"/>
    <w:rsid w:val="005920ED"/>
    <w:rsid w:val="00594071"/>
    <w:rsid w:val="005A0EAC"/>
    <w:rsid w:val="005A3290"/>
    <w:rsid w:val="005A4FAE"/>
    <w:rsid w:val="005B1FD1"/>
    <w:rsid w:val="005B2EF9"/>
    <w:rsid w:val="005B6777"/>
    <w:rsid w:val="005B6AC7"/>
    <w:rsid w:val="005B7BED"/>
    <w:rsid w:val="005C0085"/>
    <w:rsid w:val="005C3557"/>
    <w:rsid w:val="005E2FBC"/>
    <w:rsid w:val="005E37AD"/>
    <w:rsid w:val="005E3EC2"/>
    <w:rsid w:val="005E4C28"/>
    <w:rsid w:val="005E6F56"/>
    <w:rsid w:val="005F685C"/>
    <w:rsid w:val="00601C48"/>
    <w:rsid w:val="00604539"/>
    <w:rsid w:val="00617842"/>
    <w:rsid w:val="00617AEB"/>
    <w:rsid w:val="00617B9E"/>
    <w:rsid w:val="00620EA9"/>
    <w:rsid w:val="006350D6"/>
    <w:rsid w:val="00636262"/>
    <w:rsid w:val="00641026"/>
    <w:rsid w:val="00643253"/>
    <w:rsid w:val="006505BB"/>
    <w:rsid w:val="00653065"/>
    <w:rsid w:val="0065548A"/>
    <w:rsid w:val="0065650A"/>
    <w:rsid w:val="006621F2"/>
    <w:rsid w:val="00664E4D"/>
    <w:rsid w:val="00670351"/>
    <w:rsid w:val="00672721"/>
    <w:rsid w:val="006802B9"/>
    <w:rsid w:val="006813E1"/>
    <w:rsid w:val="00684A05"/>
    <w:rsid w:val="00686EFF"/>
    <w:rsid w:val="0068782D"/>
    <w:rsid w:val="00692B25"/>
    <w:rsid w:val="00692CF4"/>
    <w:rsid w:val="00693249"/>
    <w:rsid w:val="00693E35"/>
    <w:rsid w:val="006A0BDF"/>
    <w:rsid w:val="006A1D12"/>
    <w:rsid w:val="006B401E"/>
    <w:rsid w:val="006C1F35"/>
    <w:rsid w:val="006D2188"/>
    <w:rsid w:val="006D55DE"/>
    <w:rsid w:val="006E38E0"/>
    <w:rsid w:val="006E6379"/>
    <w:rsid w:val="006E6BC3"/>
    <w:rsid w:val="006F4B32"/>
    <w:rsid w:val="006F4CAF"/>
    <w:rsid w:val="007003BF"/>
    <w:rsid w:val="00701AAA"/>
    <w:rsid w:val="007170E6"/>
    <w:rsid w:val="00720ADF"/>
    <w:rsid w:val="00721C1A"/>
    <w:rsid w:val="0072578B"/>
    <w:rsid w:val="007262C2"/>
    <w:rsid w:val="00735427"/>
    <w:rsid w:val="0074269C"/>
    <w:rsid w:val="00746CB7"/>
    <w:rsid w:val="007563DA"/>
    <w:rsid w:val="00756802"/>
    <w:rsid w:val="007607F5"/>
    <w:rsid w:val="0076192D"/>
    <w:rsid w:val="007673AD"/>
    <w:rsid w:val="00770016"/>
    <w:rsid w:val="00777BAB"/>
    <w:rsid w:val="00781D62"/>
    <w:rsid w:val="007824F3"/>
    <w:rsid w:val="007830FB"/>
    <w:rsid w:val="00785AA7"/>
    <w:rsid w:val="00785FBD"/>
    <w:rsid w:val="007958AE"/>
    <w:rsid w:val="007A0747"/>
    <w:rsid w:val="007A2918"/>
    <w:rsid w:val="007A605D"/>
    <w:rsid w:val="007B4121"/>
    <w:rsid w:val="007B429B"/>
    <w:rsid w:val="007B480A"/>
    <w:rsid w:val="007C0206"/>
    <w:rsid w:val="007C1C04"/>
    <w:rsid w:val="007C281A"/>
    <w:rsid w:val="007E0240"/>
    <w:rsid w:val="007E1A32"/>
    <w:rsid w:val="007E7F8A"/>
    <w:rsid w:val="007F08A2"/>
    <w:rsid w:val="007F2866"/>
    <w:rsid w:val="007F5A19"/>
    <w:rsid w:val="007F605F"/>
    <w:rsid w:val="0080268A"/>
    <w:rsid w:val="00803060"/>
    <w:rsid w:val="00803AE9"/>
    <w:rsid w:val="00805ED9"/>
    <w:rsid w:val="00807158"/>
    <w:rsid w:val="00807BA2"/>
    <w:rsid w:val="0081200D"/>
    <w:rsid w:val="008146F3"/>
    <w:rsid w:val="00816C52"/>
    <w:rsid w:val="00816D0C"/>
    <w:rsid w:val="008214ED"/>
    <w:rsid w:val="008249A5"/>
    <w:rsid w:val="00827DFA"/>
    <w:rsid w:val="0083521A"/>
    <w:rsid w:val="00835603"/>
    <w:rsid w:val="00840B2C"/>
    <w:rsid w:val="00846DD6"/>
    <w:rsid w:val="00850D6A"/>
    <w:rsid w:val="008528AE"/>
    <w:rsid w:val="00855C3D"/>
    <w:rsid w:val="00855D45"/>
    <w:rsid w:val="00860A28"/>
    <w:rsid w:val="00867836"/>
    <w:rsid w:val="00871B0F"/>
    <w:rsid w:val="00874DED"/>
    <w:rsid w:val="00882267"/>
    <w:rsid w:val="008825A7"/>
    <w:rsid w:val="00883D9A"/>
    <w:rsid w:val="00885248"/>
    <w:rsid w:val="00896A02"/>
    <w:rsid w:val="008A12B6"/>
    <w:rsid w:val="008A3597"/>
    <w:rsid w:val="008A3A5C"/>
    <w:rsid w:val="008A5AF5"/>
    <w:rsid w:val="008A7215"/>
    <w:rsid w:val="008A758E"/>
    <w:rsid w:val="008B325B"/>
    <w:rsid w:val="008B4457"/>
    <w:rsid w:val="008B5536"/>
    <w:rsid w:val="008B7518"/>
    <w:rsid w:val="008C186A"/>
    <w:rsid w:val="008C1B8C"/>
    <w:rsid w:val="008C31D3"/>
    <w:rsid w:val="008C3975"/>
    <w:rsid w:val="008D135B"/>
    <w:rsid w:val="008D31D7"/>
    <w:rsid w:val="008E48C3"/>
    <w:rsid w:val="008E5607"/>
    <w:rsid w:val="008F4585"/>
    <w:rsid w:val="009014A0"/>
    <w:rsid w:val="00903867"/>
    <w:rsid w:val="009058DE"/>
    <w:rsid w:val="00906B8A"/>
    <w:rsid w:val="0091043B"/>
    <w:rsid w:val="00910C98"/>
    <w:rsid w:val="0091174A"/>
    <w:rsid w:val="00912688"/>
    <w:rsid w:val="00912BF9"/>
    <w:rsid w:val="00924A83"/>
    <w:rsid w:val="00924B79"/>
    <w:rsid w:val="009310D1"/>
    <w:rsid w:val="00942362"/>
    <w:rsid w:val="00942A18"/>
    <w:rsid w:val="009472AA"/>
    <w:rsid w:val="009478C9"/>
    <w:rsid w:val="0095424F"/>
    <w:rsid w:val="00954FD7"/>
    <w:rsid w:val="00960406"/>
    <w:rsid w:val="00972E61"/>
    <w:rsid w:val="00992AC4"/>
    <w:rsid w:val="00993902"/>
    <w:rsid w:val="009A7837"/>
    <w:rsid w:val="009B4F7B"/>
    <w:rsid w:val="009B58FB"/>
    <w:rsid w:val="009B62E6"/>
    <w:rsid w:val="009C0DC7"/>
    <w:rsid w:val="009C3338"/>
    <w:rsid w:val="009C3B74"/>
    <w:rsid w:val="009C6398"/>
    <w:rsid w:val="009C7DB5"/>
    <w:rsid w:val="009D0CD7"/>
    <w:rsid w:val="009D1DB4"/>
    <w:rsid w:val="009E082D"/>
    <w:rsid w:val="009E4D74"/>
    <w:rsid w:val="009E59E0"/>
    <w:rsid w:val="009F3904"/>
    <w:rsid w:val="009F6F0A"/>
    <w:rsid w:val="00A0170B"/>
    <w:rsid w:val="00A05453"/>
    <w:rsid w:val="00A0545A"/>
    <w:rsid w:val="00A135DD"/>
    <w:rsid w:val="00A143CE"/>
    <w:rsid w:val="00A177A4"/>
    <w:rsid w:val="00A23443"/>
    <w:rsid w:val="00A25684"/>
    <w:rsid w:val="00A275EE"/>
    <w:rsid w:val="00A31E7A"/>
    <w:rsid w:val="00A3272B"/>
    <w:rsid w:val="00A34A70"/>
    <w:rsid w:val="00A418DA"/>
    <w:rsid w:val="00A42450"/>
    <w:rsid w:val="00A63632"/>
    <w:rsid w:val="00A70706"/>
    <w:rsid w:val="00A711E8"/>
    <w:rsid w:val="00A72622"/>
    <w:rsid w:val="00A856E6"/>
    <w:rsid w:val="00A9270B"/>
    <w:rsid w:val="00AA6C96"/>
    <w:rsid w:val="00AB0DDC"/>
    <w:rsid w:val="00AB5DBA"/>
    <w:rsid w:val="00AC370F"/>
    <w:rsid w:val="00AD4388"/>
    <w:rsid w:val="00AE399A"/>
    <w:rsid w:val="00AF32E0"/>
    <w:rsid w:val="00B022D8"/>
    <w:rsid w:val="00B04697"/>
    <w:rsid w:val="00B11DF9"/>
    <w:rsid w:val="00B14BE1"/>
    <w:rsid w:val="00B22251"/>
    <w:rsid w:val="00B36E8D"/>
    <w:rsid w:val="00B46FE3"/>
    <w:rsid w:val="00B5525D"/>
    <w:rsid w:val="00B60572"/>
    <w:rsid w:val="00B62295"/>
    <w:rsid w:val="00B64C1D"/>
    <w:rsid w:val="00B80A6D"/>
    <w:rsid w:val="00B92C56"/>
    <w:rsid w:val="00B92E2F"/>
    <w:rsid w:val="00BA7D54"/>
    <w:rsid w:val="00BC0772"/>
    <w:rsid w:val="00BC1E67"/>
    <w:rsid w:val="00BE0480"/>
    <w:rsid w:val="00BE371E"/>
    <w:rsid w:val="00BE4E47"/>
    <w:rsid w:val="00BF03C1"/>
    <w:rsid w:val="00BF6C93"/>
    <w:rsid w:val="00C019DF"/>
    <w:rsid w:val="00C03853"/>
    <w:rsid w:val="00C1017A"/>
    <w:rsid w:val="00C1085B"/>
    <w:rsid w:val="00C23354"/>
    <w:rsid w:val="00C3035C"/>
    <w:rsid w:val="00C3412B"/>
    <w:rsid w:val="00C408B2"/>
    <w:rsid w:val="00C44489"/>
    <w:rsid w:val="00C5573E"/>
    <w:rsid w:val="00C60F95"/>
    <w:rsid w:val="00C66B67"/>
    <w:rsid w:val="00C71B5A"/>
    <w:rsid w:val="00C87F8F"/>
    <w:rsid w:val="00C939E4"/>
    <w:rsid w:val="00CA394A"/>
    <w:rsid w:val="00CA54EE"/>
    <w:rsid w:val="00CB05B4"/>
    <w:rsid w:val="00CB1202"/>
    <w:rsid w:val="00CB23E1"/>
    <w:rsid w:val="00CB7AD2"/>
    <w:rsid w:val="00CC2BED"/>
    <w:rsid w:val="00CC3DE7"/>
    <w:rsid w:val="00CD0F95"/>
    <w:rsid w:val="00CD385B"/>
    <w:rsid w:val="00CE4974"/>
    <w:rsid w:val="00CF0B32"/>
    <w:rsid w:val="00CF1828"/>
    <w:rsid w:val="00CF3426"/>
    <w:rsid w:val="00CF5EC5"/>
    <w:rsid w:val="00D01E01"/>
    <w:rsid w:val="00D02B16"/>
    <w:rsid w:val="00D0516F"/>
    <w:rsid w:val="00D1023F"/>
    <w:rsid w:val="00D22C1A"/>
    <w:rsid w:val="00D2500E"/>
    <w:rsid w:val="00D41E54"/>
    <w:rsid w:val="00D433A8"/>
    <w:rsid w:val="00D516D5"/>
    <w:rsid w:val="00D5737E"/>
    <w:rsid w:val="00D57D94"/>
    <w:rsid w:val="00D64AB9"/>
    <w:rsid w:val="00D701A3"/>
    <w:rsid w:val="00D73A6C"/>
    <w:rsid w:val="00D77559"/>
    <w:rsid w:val="00D853D0"/>
    <w:rsid w:val="00D9242D"/>
    <w:rsid w:val="00DA3BE8"/>
    <w:rsid w:val="00DA5E80"/>
    <w:rsid w:val="00DA67C0"/>
    <w:rsid w:val="00DA709E"/>
    <w:rsid w:val="00DB14BC"/>
    <w:rsid w:val="00DB4771"/>
    <w:rsid w:val="00DB5402"/>
    <w:rsid w:val="00DB5C1D"/>
    <w:rsid w:val="00DC0EBC"/>
    <w:rsid w:val="00DC2BB7"/>
    <w:rsid w:val="00DC41A1"/>
    <w:rsid w:val="00DC5867"/>
    <w:rsid w:val="00DC5CE6"/>
    <w:rsid w:val="00DC682F"/>
    <w:rsid w:val="00DD010D"/>
    <w:rsid w:val="00DD6EFC"/>
    <w:rsid w:val="00E001B0"/>
    <w:rsid w:val="00E031A1"/>
    <w:rsid w:val="00E05505"/>
    <w:rsid w:val="00E106C0"/>
    <w:rsid w:val="00E138BB"/>
    <w:rsid w:val="00E33C56"/>
    <w:rsid w:val="00E35632"/>
    <w:rsid w:val="00E511F0"/>
    <w:rsid w:val="00E51928"/>
    <w:rsid w:val="00E55BA0"/>
    <w:rsid w:val="00E56E5E"/>
    <w:rsid w:val="00E6102B"/>
    <w:rsid w:val="00E6170C"/>
    <w:rsid w:val="00E62A30"/>
    <w:rsid w:val="00E70211"/>
    <w:rsid w:val="00E71449"/>
    <w:rsid w:val="00E74574"/>
    <w:rsid w:val="00E75123"/>
    <w:rsid w:val="00E83303"/>
    <w:rsid w:val="00EA3B30"/>
    <w:rsid w:val="00EA4E7B"/>
    <w:rsid w:val="00EA60A2"/>
    <w:rsid w:val="00EB0186"/>
    <w:rsid w:val="00EC219A"/>
    <w:rsid w:val="00EC372D"/>
    <w:rsid w:val="00EC5484"/>
    <w:rsid w:val="00EF1CD5"/>
    <w:rsid w:val="00EF3CAC"/>
    <w:rsid w:val="00F00A13"/>
    <w:rsid w:val="00F0339A"/>
    <w:rsid w:val="00F04F22"/>
    <w:rsid w:val="00F14A1F"/>
    <w:rsid w:val="00F1669B"/>
    <w:rsid w:val="00F16E8D"/>
    <w:rsid w:val="00F309EC"/>
    <w:rsid w:val="00F372B7"/>
    <w:rsid w:val="00F373AC"/>
    <w:rsid w:val="00F51D91"/>
    <w:rsid w:val="00F6696C"/>
    <w:rsid w:val="00F66AE8"/>
    <w:rsid w:val="00F927A4"/>
    <w:rsid w:val="00F94917"/>
    <w:rsid w:val="00FA10C8"/>
    <w:rsid w:val="00FA290E"/>
    <w:rsid w:val="00FA33B5"/>
    <w:rsid w:val="00FB050A"/>
    <w:rsid w:val="00FB0C92"/>
    <w:rsid w:val="00FB1EBF"/>
    <w:rsid w:val="00FB5DE3"/>
    <w:rsid w:val="00FB623C"/>
    <w:rsid w:val="00FC11F1"/>
    <w:rsid w:val="00FD616D"/>
    <w:rsid w:val="00FD6EC0"/>
    <w:rsid w:val="00FE35D8"/>
    <w:rsid w:val="00FE5433"/>
    <w:rsid w:val="00FE6B7E"/>
    <w:rsid w:val="00FF2FE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1FA07F"/>
  <w15:docId w15:val="{B26320AD-6746-40AE-A47E-DA436050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B1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7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14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D02B16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D02B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D02B16"/>
    <w:pPr>
      <w:spacing w:after="120"/>
    </w:pPr>
  </w:style>
  <w:style w:type="paragraph" w:styleId="Liste">
    <w:name w:val="List"/>
    <w:basedOn w:val="Textkrper"/>
    <w:semiHidden/>
    <w:rsid w:val="00D02B16"/>
    <w:rPr>
      <w:rFonts w:cs="Tahoma"/>
    </w:rPr>
  </w:style>
  <w:style w:type="paragraph" w:customStyle="1" w:styleId="Beschriftung1">
    <w:name w:val="Beschriftung1"/>
    <w:basedOn w:val="Standard"/>
    <w:rsid w:val="00D02B1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02B16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9939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46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6FE3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6F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6FE3"/>
    <w:rPr>
      <w:rFonts w:eastAsia="Arial Unicode MS"/>
      <w:kern w:val="1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55BA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7AE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17AEB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617AEB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418DA"/>
    <w:pPr>
      <w:widowControl/>
      <w:suppressAutoHyphens w:val="0"/>
      <w:spacing w:line="360" w:lineRule="auto"/>
      <w:ind w:left="215"/>
      <w:contextualSpacing/>
      <w:jc w:val="both"/>
    </w:pPr>
    <w:rPr>
      <w:rFonts w:eastAsiaTheme="minorEastAsia"/>
      <w:kern w:val="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18DA"/>
    <w:pPr>
      <w:widowControl/>
      <w:suppressAutoHyphens w:val="0"/>
      <w:spacing w:line="360" w:lineRule="auto"/>
      <w:contextualSpacing/>
      <w:jc w:val="both"/>
    </w:pPr>
    <w:rPr>
      <w:rFonts w:eastAsiaTheme="minorEastAsia"/>
      <w:b/>
      <w:iCs/>
      <w:kern w:val="32"/>
      <w:sz w:val="32"/>
      <w:szCs w:val="3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5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505"/>
    <w:rPr>
      <w:rFonts w:eastAsia="Arial Unicode MS"/>
      <w:kern w:val="1"/>
    </w:rPr>
  </w:style>
  <w:style w:type="character" w:styleId="Funotenzeichen">
    <w:name w:val="footnote reference"/>
    <w:basedOn w:val="Absatz-Standardschriftart"/>
    <w:uiPriority w:val="99"/>
    <w:semiHidden/>
    <w:unhideWhenUsed/>
    <w:rsid w:val="00E05505"/>
    <w:rPr>
      <w:vertAlign w:val="superscript"/>
    </w:rPr>
  </w:style>
  <w:style w:type="table" w:styleId="Tabellenraster">
    <w:name w:val="Table Grid"/>
    <w:basedOn w:val="NormaleTabelle"/>
    <w:uiPriority w:val="59"/>
    <w:rsid w:val="00453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E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7DB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7DB5"/>
    <w:rPr>
      <w:rFonts w:eastAsia="Arial Unicode MS"/>
      <w:kern w:val="1"/>
    </w:rPr>
  </w:style>
  <w:style w:type="character" w:styleId="Endnotenzeichen">
    <w:name w:val="endnote reference"/>
    <w:basedOn w:val="Absatz-Standardschriftart"/>
    <w:uiPriority w:val="99"/>
    <w:semiHidden/>
    <w:unhideWhenUsed/>
    <w:rsid w:val="009C7DB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4BC"/>
    <w:rPr>
      <w:rFonts w:ascii="Tahoma" w:eastAsia="Arial Unicode MS" w:hAnsi="Tahoma" w:cs="Tahoma"/>
      <w:kern w:val="1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14B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14B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DB1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enoleg\Downloads\Druckformatvorlage-Word-Haus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31350C-9215-4FC3-9196-7AE940D3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Druckformatvorlage-Word-Hausarbeit</Template>
  <TotalTime>0</TotalTime>
  <Pages>1</Pages>
  <Words>13</Words>
  <Characters>77</Characters>
  <Application>Microsoft Office Word</Application>
  <DocSecurity>0</DocSecurity>
  <Lines>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JLU Gießen</Company>
  <LinksUpToDate>false</LinksUpToDate>
  <CharactersWithSpaces>87</CharactersWithSpaces>
  <SharedDoc>false</SharedDoc>
  <HLinks>
    <vt:vector size="12" baseType="variant"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http://plato.stanford.edu/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http://pio.chadwyck.co.uk/marketing.do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 Oleg</dc:creator>
  <dc:description>Gießen</dc:description>
  <cp:lastModifiedBy>Stepanenko Oleg</cp:lastModifiedBy>
  <cp:revision>14</cp:revision>
  <cp:lastPrinted>1900-12-31T23:00:00Z</cp:lastPrinted>
  <dcterms:created xsi:type="dcterms:W3CDTF">2023-04-13T12:19:00Z</dcterms:created>
  <dcterms:modified xsi:type="dcterms:W3CDTF">2023-08-02T09:33:00Z</dcterms:modified>
</cp:coreProperties>
</file>